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A4" w:rsidRPr="003F7B62" w:rsidRDefault="005D06A4" w:rsidP="005D06A4">
      <w:pPr>
        <w:rPr>
          <w:rStyle w:val="Emphasis"/>
          <w:rFonts w:asciiTheme="minorHAnsi" w:hAnsiTheme="minorHAnsi" w:cstheme="minorHAnsi"/>
          <w:i w:val="0"/>
          <w:iCs w:val="0"/>
        </w:rPr>
      </w:pPr>
      <w:r w:rsidRPr="003F7B62">
        <w:rPr>
          <w:rFonts w:asciiTheme="minorHAnsi" w:hAnsiTheme="minorHAnsi" w:cstheme="minorHAnsi"/>
          <w:b/>
        </w:rPr>
        <w:t>smartOCI</w:t>
      </w:r>
      <w:r w:rsidRPr="003F7B62">
        <w:rPr>
          <w:rFonts w:asciiTheme="minorHAnsi" w:hAnsiTheme="minorHAnsi" w:cstheme="minorHAnsi"/>
          <w:vertAlign w:val="superscript"/>
        </w:rPr>
        <w:t>™</w:t>
      </w:r>
      <w:r w:rsidRPr="003F7B62">
        <w:rPr>
          <w:rStyle w:val="Emphasis"/>
          <w:rFonts w:asciiTheme="minorHAnsi" w:hAnsiTheme="minorHAnsi" w:cstheme="minorHAnsi"/>
          <w:noProof/>
          <w:color w:val="77777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-296968</wp:posOffset>
            </wp:positionV>
            <wp:extent cx="1549400" cy="516466"/>
            <wp:effectExtent l="0" t="0" r="0" b="0"/>
            <wp:wrapNone/>
            <wp:docPr id="1" name="Picture 2" descr="C:\Users\richc\Desktop\Netsol\Images\smartOC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c\Desktop\Netsol\Images\smartOC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1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B62">
        <w:rPr>
          <w:rStyle w:val="Emphasis"/>
          <w:rFonts w:asciiTheme="minorHAnsi" w:hAnsiTheme="minorHAnsi" w:cstheme="minorHAnsi"/>
          <w:color w:val="777777"/>
        </w:rPr>
        <w:t xml:space="preserve"> </w:t>
      </w:r>
      <w:r w:rsidR="003F7B62" w:rsidRPr="003F7B62">
        <w:rPr>
          <w:rFonts w:asciiTheme="minorHAnsi" w:hAnsiTheme="minorHAnsi" w:cstheme="minorHAnsi"/>
          <w:b/>
        </w:rPr>
        <w:t>Supplier Questionnaire</w:t>
      </w:r>
    </w:p>
    <w:p w:rsidR="005D06A4" w:rsidRPr="003F7B62" w:rsidRDefault="00274168" w:rsidP="005D06A4">
      <w:pPr>
        <w:rPr>
          <w:rStyle w:val="apple-style-span"/>
          <w:rFonts w:asciiTheme="minorHAnsi" w:hAnsiTheme="minorHAnsi" w:cstheme="minorHAnsi"/>
          <w:color w:val="303030"/>
        </w:rPr>
      </w:pPr>
      <w:r w:rsidRPr="00274168">
        <w:rPr>
          <w:rFonts w:asciiTheme="minorHAnsi" w:hAnsiTheme="minorHAnsi" w:cstheme="minorHAnsi"/>
          <w:i/>
          <w:iCs/>
          <w:noProof/>
          <w:color w:val="77777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5pt;margin-top:4.7pt;width:465.3pt;height:.05pt;flip:y;z-index:251658240" o:connectortype="straight" strokecolor="#ffc000" strokeweight="4.5pt"/>
        </w:pict>
      </w:r>
    </w:p>
    <w:p w:rsidR="005D06A4" w:rsidRPr="003F7B62" w:rsidRDefault="005D06A4" w:rsidP="005D06A4">
      <w:pPr>
        <w:rPr>
          <w:rStyle w:val="apple-style-span"/>
          <w:rFonts w:asciiTheme="minorHAnsi" w:hAnsiTheme="minorHAnsi" w:cstheme="minorHAnsi"/>
          <w:color w:val="303030"/>
        </w:rPr>
      </w:pPr>
    </w:p>
    <w:p w:rsidR="003F7B62" w:rsidRPr="008F12E8" w:rsidRDefault="003F7B62" w:rsidP="005D06A4">
      <w:pPr>
        <w:rPr>
          <w:rStyle w:val="apple-style-span"/>
          <w:rFonts w:asciiTheme="minorHAnsi" w:hAnsiTheme="minorHAnsi" w:cstheme="minorHAnsi"/>
          <w:color w:val="303030"/>
          <w:sz w:val="28"/>
          <w:szCs w:val="28"/>
        </w:rPr>
      </w:pPr>
    </w:p>
    <w:p w:rsidR="003F7B62" w:rsidRPr="008F12E8" w:rsidRDefault="008F12E8" w:rsidP="003F7B6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</w:t>
      </w:r>
      <w:r w:rsidR="003F7B62" w:rsidRPr="008F12E8">
        <w:rPr>
          <w:rFonts w:asciiTheme="minorHAnsi" w:hAnsiTheme="minorHAnsi" w:cstheme="minorHAnsi"/>
          <w:b/>
          <w:sz w:val="28"/>
          <w:szCs w:val="28"/>
        </w:rPr>
        <w:t>martOCI Supplier Questionnaire</w:t>
      </w:r>
    </w:p>
    <w:p w:rsidR="003F7B62" w:rsidRPr="008F12E8" w:rsidRDefault="003F7B62" w:rsidP="003F7B62">
      <w:pPr>
        <w:rPr>
          <w:rFonts w:asciiTheme="minorHAnsi" w:hAnsiTheme="minorHAnsi" w:cstheme="minorHAnsi"/>
          <w:b/>
          <w:sz w:val="28"/>
          <w:szCs w:val="28"/>
        </w:rPr>
      </w:pPr>
      <w:r w:rsidRPr="008F12E8">
        <w:rPr>
          <w:rFonts w:asciiTheme="minorHAnsi" w:hAnsiTheme="minorHAnsi" w:cstheme="minorHAnsi"/>
          <w:b/>
          <w:sz w:val="28"/>
          <w:szCs w:val="28"/>
        </w:rPr>
        <w:t>New Procurement Marke</w:t>
      </w:r>
      <w:r w:rsidR="00D369C6">
        <w:rPr>
          <w:rFonts w:asciiTheme="minorHAnsi" w:hAnsiTheme="minorHAnsi" w:cstheme="minorHAnsi"/>
          <w:b/>
          <w:sz w:val="28"/>
          <w:szCs w:val="28"/>
        </w:rPr>
        <w:t>tplace System for Northrop Grumman Corporation</w:t>
      </w:r>
    </w:p>
    <w:p w:rsidR="003F7B62" w:rsidRPr="003F7B62" w:rsidRDefault="003F7B62" w:rsidP="003F7B62">
      <w:pPr>
        <w:rPr>
          <w:rFonts w:asciiTheme="minorHAnsi" w:hAnsiTheme="minorHAnsi" w:cstheme="minorHAnsi"/>
        </w:rPr>
      </w:pPr>
    </w:p>
    <w:p w:rsidR="003F7B62" w:rsidRDefault="00D369C6" w:rsidP="003F7B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have your </w:t>
      </w:r>
      <w:proofErr w:type="spellStart"/>
      <w:r>
        <w:rPr>
          <w:rFonts w:asciiTheme="minorHAnsi" w:hAnsiTheme="minorHAnsi" w:cstheme="minorHAnsi"/>
        </w:rPr>
        <w:t>eCommerce</w:t>
      </w:r>
      <w:proofErr w:type="spellEnd"/>
      <w:r>
        <w:rPr>
          <w:rFonts w:asciiTheme="minorHAnsi" w:hAnsiTheme="minorHAnsi" w:cstheme="minorHAnsi"/>
        </w:rPr>
        <w:t xml:space="preserve"> person complete this questionnaire and email back to me as soon as possible. I appreciate your support with our project and</w:t>
      </w:r>
      <w:r w:rsidR="00836F04">
        <w:rPr>
          <w:rFonts w:asciiTheme="minorHAnsi" w:hAnsiTheme="minorHAnsi" w:cstheme="minorHAnsi"/>
        </w:rPr>
        <w:t xml:space="preserve"> your quick response will be ver</w:t>
      </w:r>
      <w:r>
        <w:rPr>
          <w:rFonts w:asciiTheme="minorHAnsi" w:hAnsiTheme="minorHAnsi" w:cstheme="minorHAnsi"/>
        </w:rPr>
        <w:t xml:space="preserve">y much appreciated. </w:t>
      </w:r>
    </w:p>
    <w:p w:rsidR="00D369C6" w:rsidRDefault="00D369C6" w:rsidP="003F7B62">
      <w:pPr>
        <w:rPr>
          <w:rFonts w:asciiTheme="minorHAnsi" w:hAnsiTheme="minorHAnsi" w:cstheme="minorHAnsi"/>
        </w:rPr>
      </w:pPr>
    </w:p>
    <w:p w:rsidR="00D369C6" w:rsidRDefault="00D369C6" w:rsidP="003F7B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Regards,</w:t>
      </w:r>
    </w:p>
    <w:p w:rsidR="00D369C6" w:rsidRDefault="00D369C6" w:rsidP="003F7B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Liz Ludlam</w:t>
      </w:r>
    </w:p>
    <w:p w:rsidR="00D369C6" w:rsidRDefault="00D369C6" w:rsidP="003F7B62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eCatalog</w:t>
      </w:r>
      <w:proofErr w:type="spellEnd"/>
      <w:proofErr w:type="gramEnd"/>
      <w:r>
        <w:rPr>
          <w:rFonts w:asciiTheme="minorHAnsi" w:hAnsiTheme="minorHAnsi" w:cstheme="minorHAnsi"/>
        </w:rPr>
        <w:t xml:space="preserve"> Content Manager</w:t>
      </w:r>
    </w:p>
    <w:p w:rsidR="00D369C6" w:rsidRDefault="00D369C6" w:rsidP="003F7B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Northrop Grumman Corporation</w:t>
      </w:r>
    </w:p>
    <w:p w:rsidR="00D369C6" w:rsidRPr="003F7B62" w:rsidRDefault="00D369C6" w:rsidP="003F7B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Elizabeth.a.ludlam@ngc.com</w:t>
      </w:r>
    </w:p>
    <w:p w:rsidR="008F12E8" w:rsidRDefault="008F12E8" w:rsidP="003F7B62">
      <w:pPr>
        <w:rPr>
          <w:rFonts w:asciiTheme="minorHAnsi" w:hAnsiTheme="minorHAnsi" w:cstheme="minorHAnsi"/>
          <w:b/>
          <w:lang w:val="en-GB"/>
        </w:rPr>
      </w:pPr>
      <w:bookmarkStart w:id="0" w:name="_Toc208834478"/>
    </w:p>
    <w:p w:rsidR="003F7B62" w:rsidRPr="00160D1A" w:rsidRDefault="003F7B62" w:rsidP="003F7B62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160D1A">
        <w:rPr>
          <w:rFonts w:asciiTheme="minorHAnsi" w:hAnsiTheme="minorHAnsi" w:cstheme="minorHAnsi"/>
          <w:b/>
          <w:u w:val="single"/>
          <w:lang w:val="en-GB"/>
        </w:rPr>
        <w:t xml:space="preserve">PART A: </w:t>
      </w:r>
      <w:r w:rsidRPr="00160D1A">
        <w:rPr>
          <w:rFonts w:asciiTheme="minorHAnsi" w:hAnsiTheme="minorHAnsi" w:cstheme="minorHAnsi"/>
          <w:b/>
          <w:bCs/>
          <w:u w:val="single"/>
          <w:lang w:val="en-GB"/>
        </w:rPr>
        <w:t>ORGANIZATION INFORMATION</w:t>
      </w:r>
      <w:bookmarkEnd w:id="0"/>
    </w:p>
    <w:p w:rsidR="003F7B62" w:rsidRPr="003F7B62" w:rsidRDefault="003F7B62" w:rsidP="003F7B62">
      <w:pPr>
        <w:rPr>
          <w:rFonts w:asciiTheme="minorHAnsi" w:hAnsiTheme="minorHAnsi" w:cstheme="minorHAnsi"/>
          <w:b/>
          <w:lang w:val="en-GB"/>
        </w:rPr>
      </w:pPr>
      <w:r w:rsidRPr="003F7B62">
        <w:rPr>
          <w:rFonts w:asciiTheme="minorHAnsi" w:hAnsiTheme="minorHAnsi" w:cstheme="minorHAnsi"/>
          <w:b/>
          <w:lang w:val="en-GB"/>
        </w:rPr>
        <w:t>Note:</w:t>
      </w:r>
      <w:r w:rsidRPr="003F7B62">
        <w:rPr>
          <w:rFonts w:asciiTheme="minorHAnsi" w:hAnsiTheme="minorHAnsi" w:cstheme="minorHAnsi"/>
          <w:b/>
          <w:lang w:val="en-GB"/>
        </w:rPr>
        <w:tab/>
        <w:t>This part is intended to provide the business contact information for the company and e-Business division for B2B procurement for the supplier</w:t>
      </w:r>
    </w:p>
    <w:p w:rsidR="003F7B62" w:rsidRPr="003F7B62" w:rsidRDefault="003F7B62" w:rsidP="003F7B62">
      <w:pPr>
        <w:rPr>
          <w:rFonts w:asciiTheme="minorHAnsi" w:hAnsiTheme="minorHAnsi" w:cstheme="minorHAnsi"/>
        </w:rPr>
      </w:pPr>
    </w:p>
    <w:tbl>
      <w:tblPr>
        <w:tblW w:w="95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700"/>
        <w:gridCol w:w="12"/>
        <w:gridCol w:w="6751"/>
        <w:gridCol w:w="93"/>
      </w:tblGrid>
      <w:tr w:rsidR="003F7B62" w:rsidRPr="003F7B62" w:rsidTr="00CE219E">
        <w:trPr>
          <w:cantSplit/>
          <w:trHeight w:val="240"/>
        </w:trPr>
        <w:tc>
          <w:tcPr>
            <w:tcW w:w="9556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F7B62" w:rsidRPr="003F7B62" w:rsidRDefault="008F12E8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F7B62" w:rsidRPr="003F7B62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rPr>
          <w:cantSplit/>
          <w:trHeight w:val="227"/>
        </w:trPr>
        <w:tc>
          <w:tcPr>
            <w:tcW w:w="95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F7B62" w:rsidRPr="003F7B62" w:rsidRDefault="008F12E8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F7B62" w:rsidRPr="003F7B62">
              <w:rPr>
                <w:rFonts w:asciiTheme="minorHAnsi" w:hAnsiTheme="minorHAnsi" w:cstheme="minorHAnsi"/>
              </w:rPr>
              <w:t>Sales Contact Person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rPr>
          <w:cantSplit/>
          <w:trHeight w:val="227"/>
        </w:trPr>
        <w:tc>
          <w:tcPr>
            <w:tcW w:w="95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F7B62" w:rsidRPr="003F7B62" w:rsidRDefault="008F12E8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F7B62" w:rsidRPr="003F7B62">
              <w:rPr>
                <w:rFonts w:asciiTheme="minorHAnsi" w:hAnsiTheme="minorHAnsi" w:cstheme="minorHAnsi"/>
              </w:rPr>
              <w:t>Contact person: Email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ab/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rPr>
          <w:cantSplit/>
          <w:trHeight w:val="227"/>
        </w:trPr>
        <w:tc>
          <w:tcPr>
            <w:tcW w:w="95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F7B62" w:rsidRPr="003F7B62" w:rsidRDefault="008F12E8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F7B62" w:rsidRPr="003F7B62">
              <w:rPr>
                <w:rFonts w:asciiTheme="minorHAnsi" w:hAnsiTheme="minorHAnsi" w:cstheme="minorHAnsi"/>
              </w:rPr>
              <w:t>Contact person: Telephone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rPr>
          <w:cantSplit/>
          <w:trHeight w:val="620"/>
        </w:trPr>
        <w:tc>
          <w:tcPr>
            <w:tcW w:w="95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</w:tbl>
    <w:p w:rsidR="003F7B62" w:rsidRPr="003F7B62" w:rsidRDefault="003F7B62" w:rsidP="003F7B62">
      <w:pPr>
        <w:rPr>
          <w:rFonts w:asciiTheme="minorHAnsi" w:hAnsiTheme="minorHAnsi" w:cstheme="minorHAnsi"/>
        </w:rPr>
      </w:pPr>
    </w:p>
    <w:p w:rsidR="003F7B62" w:rsidRPr="003F7B62" w:rsidRDefault="003F7B62" w:rsidP="003F7B62">
      <w:pPr>
        <w:rPr>
          <w:rFonts w:asciiTheme="minorHAnsi" w:hAnsiTheme="minorHAnsi" w:cstheme="minorHAnsi"/>
          <w:b/>
          <w:u w:val="single"/>
        </w:rPr>
      </w:pPr>
      <w:r w:rsidRPr="003F7B62">
        <w:rPr>
          <w:rFonts w:asciiTheme="minorHAnsi" w:hAnsiTheme="minorHAnsi" w:cstheme="minorHAnsi"/>
          <w:b/>
          <w:u w:val="single"/>
        </w:rPr>
        <w:t>Company eBu</w:t>
      </w:r>
      <w:r w:rsidR="008921F1">
        <w:rPr>
          <w:rFonts w:asciiTheme="minorHAnsi" w:hAnsiTheme="minorHAnsi" w:cstheme="minorHAnsi"/>
          <w:b/>
          <w:u w:val="single"/>
        </w:rPr>
        <w:t>s</w:t>
      </w:r>
      <w:r w:rsidRPr="003F7B62">
        <w:rPr>
          <w:rFonts w:asciiTheme="minorHAnsi" w:hAnsiTheme="minorHAnsi" w:cstheme="minorHAnsi"/>
          <w:b/>
          <w:u w:val="single"/>
        </w:rPr>
        <w:t>iness/e-Commerce Division</w:t>
      </w:r>
    </w:p>
    <w:p w:rsidR="003F7B62" w:rsidRPr="003F7B62" w:rsidRDefault="003F7B62" w:rsidP="003F7B62">
      <w:pPr>
        <w:rPr>
          <w:rFonts w:asciiTheme="minorHAnsi" w:hAnsiTheme="minorHAnsi" w:cstheme="minorHAnsi"/>
          <w:b/>
          <w:u w:val="single"/>
        </w:rPr>
      </w:pPr>
    </w:p>
    <w:tbl>
      <w:tblPr>
        <w:tblW w:w="95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700"/>
        <w:gridCol w:w="12"/>
        <w:gridCol w:w="6751"/>
        <w:gridCol w:w="93"/>
      </w:tblGrid>
      <w:tr w:rsidR="003F7B62" w:rsidRPr="003F7B62" w:rsidTr="00CE219E">
        <w:trPr>
          <w:cantSplit/>
          <w:trHeight w:val="240"/>
        </w:trPr>
        <w:tc>
          <w:tcPr>
            <w:tcW w:w="9556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F7B62" w:rsidRPr="003F7B62" w:rsidRDefault="008F12E8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F7B62" w:rsidRPr="003F7B62">
              <w:rPr>
                <w:rFonts w:asciiTheme="minorHAnsi" w:hAnsiTheme="minorHAnsi" w:cstheme="minorHAnsi"/>
              </w:rPr>
              <w:t>eBusiness Contact Person*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rPr>
          <w:cantSplit/>
          <w:trHeight w:val="227"/>
        </w:trPr>
        <w:tc>
          <w:tcPr>
            <w:tcW w:w="95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F7B62" w:rsidRPr="003F7B62" w:rsidRDefault="008F12E8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F7B62" w:rsidRPr="003F7B6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rPr>
          <w:cantSplit/>
          <w:trHeight w:val="227"/>
        </w:trPr>
        <w:tc>
          <w:tcPr>
            <w:tcW w:w="95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8F12E8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F7B62" w:rsidRPr="003F7B62" w:rsidRDefault="008F12E8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F7B62" w:rsidRPr="003F7B62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ab/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8F12E8" w:rsidRPr="003F7B62" w:rsidTr="008F12E8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12E8" w:rsidRDefault="008F12E8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2E8" w:rsidRPr="003F7B62" w:rsidRDefault="008F12E8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F12E8" w:rsidRPr="003F7B62" w:rsidRDefault="008F12E8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8F12E8" w:rsidRPr="003F7B62" w:rsidTr="008F12E8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F12E8" w:rsidRDefault="008F12E8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Website URL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E8" w:rsidRPr="003F7B62" w:rsidRDefault="008F12E8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F12E8" w:rsidRPr="003F7B62" w:rsidRDefault="008F12E8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rPr>
          <w:cantSplit/>
          <w:trHeight w:val="227"/>
        </w:trPr>
        <w:tc>
          <w:tcPr>
            <w:tcW w:w="95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F7B62" w:rsidRPr="003F7B62" w:rsidRDefault="008F12E8" w:rsidP="008F1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eBusiness Office Location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CE219E">
        <w:trPr>
          <w:cantSplit/>
          <w:trHeight w:val="620"/>
        </w:trPr>
        <w:tc>
          <w:tcPr>
            <w:tcW w:w="95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</w:tbl>
    <w:p w:rsidR="003F7B62" w:rsidRPr="003F7B62" w:rsidRDefault="003F7B62" w:rsidP="003F7B62">
      <w:pPr>
        <w:rPr>
          <w:rFonts w:asciiTheme="minorHAnsi" w:hAnsiTheme="minorHAnsi" w:cstheme="minorHAnsi"/>
        </w:rPr>
      </w:pPr>
    </w:p>
    <w:p w:rsidR="003F7B62" w:rsidRPr="003F7B62" w:rsidRDefault="003F7B62" w:rsidP="003F7B62">
      <w:pPr>
        <w:rPr>
          <w:rFonts w:asciiTheme="minorHAnsi" w:hAnsiTheme="minorHAnsi" w:cstheme="minorHAnsi"/>
          <w:lang w:val="en-GB"/>
        </w:rPr>
      </w:pPr>
      <w:bookmarkStart w:id="1" w:name="_Toc208834479"/>
      <w:r w:rsidRPr="003F7B62">
        <w:rPr>
          <w:rFonts w:asciiTheme="minorHAnsi" w:hAnsiTheme="minorHAnsi" w:cstheme="minorHAnsi"/>
          <w:lang w:val="en-GB"/>
        </w:rPr>
        <w:t>*Individual or group responsible for managing Punch-Out connections with systems such as SAP, Oracle, JD Edwards, etc.</w:t>
      </w:r>
    </w:p>
    <w:p w:rsidR="003F7B62" w:rsidRPr="003F7B62" w:rsidRDefault="003F7B62" w:rsidP="003F7B62">
      <w:pPr>
        <w:rPr>
          <w:rFonts w:asciiTheme="minorHAnsi" w:hAnsiTheme="minorHAnsi" w:cstheme="minorHAnsi"/>
          <w:b/>
          <w:lang w:val="en-GB"/>
        </w:rPr>
      </w:pPr>
    </w:p>
    <w:p w:rsidR="003F7B62" w:rsidRPr="003F7B62" w:rsidRDefault="003F7B62" w:rsidP="003F7B62">
      <w:pPr>
        <w:rPr>
          <w:rFonts w:asciiTheme="minorHAnsi" w:hAnsiTheme="minorHAnsi" w:cstheme="minorHAnsi"/>
          <w:b/>
          <w:lang w:val="en-GB"/>
        </w:rPr>
      </w:pPr>
      <w:r w:rsidRPr="003F7B62">
        <w:rPr>
          <w:rFonts w:asciiTheme="minorHAnsi" w:hAnsiTheme="minorHAnsi" w:cstheme="minorHAnsi"/>
        </w:rPr>
        <w:br w:type="page"/>
      </w:r>
    </w:p>
    <w:p w:rsidR="003F7B62" w:rsidRPr="003F7B62" w:rsidRDefault="003F7B62" w:rsidP="003F7B62">
      <w:pPr>
        <w:rPr>
          <w:rFonts w:asciiTheme="minorHAnsi" w:hAnsiTheme="minorHAnsi" w:cstheme="minorHAnsi"/>
          <w:b/>
          <w:lang w:val="en-GB"/>
        </w:rPr>
      </w:pPr>
    </w:p>
    <w:p w:rsidR="003F7B62" w:rsidRPr="00160D1A" w:rsidRDefault="003F7B62" w:rsidP="003F7B62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160D1A">
        <w:rPr>
          <w:rFonts w:asciiTheme="minorHAnsi" w:hAnsiTheme="minorHAnsi" w:cstheme="minorHAnsi"/>
          <w:b/>
          <w:u w:val="single"/>
          <w:lang w:val="en-GB"/>
        </w:rPr>
        <w:t xml:space="preserve">PART B: </w:t>
      </w:r>
      <w:r w:rsidRPr="00160D1A">
        <w:rPr>
          <w:rFonts w:asciiTheme="minorHAnsi" w:hAnsiTheme="minorHAnsi" w:cstheme="minorHAnsi"/>
          <w:b/>
          <w:bCs/>
          <w:u w:val="single"/>
          <w:lang w:val="en-GB"/>
        </w:rPr>
        <w:t>SUPPLIER PUNCH-OUT WEBSITE INFORMATION</w:t>
      </w:r>
    </w:p>
    <w:p w:rsidR="003F7B62" w:rsidRPr="003F7B62" w:rsidRDefault="003F7B62" w:rsidP="003F7B62">
      <w:pPr>
        <w:rPr>
          <w:rFonts w:asciiTheme="minorHAnsi" w:hAnsiTheme="minorHAnsi" w:cstheme="minorHAnsi"/>
          <w:b/>
          <w:lang w:val="en-GB"/>
        </w:rPr>
      </w:pPr>
      <w:r w:rsidRPr="003F7B62">
        <w:rPr>
          <w:rFonts w:asciiTheme="minorHAnsi" w:hAnsiTheme="minorHAnsi" w:cstheme="minorHAnsi"/>
          <w:b/>
          <w:lang w:val="en-GB"/>
        </w:rPr>
        <w:t>Note:</w:t>
      </w:r>
      <w:r w:rsidRPr="003F7B62">
        <w:rPr>
          <w:rFonts w:asciiTheme="minorHAnsi" w:hAnsiTheme="minorHAnsi" w:cstheme="minorHAnsi"/>
          <w:b/>
          <w:lang w:val="en-GB"/>
        </w:rPr>
        <w:tab/>
        <w:t>This part is intended to provide more information about the supplier’s punch-out website and data transfer capabilities</w:t>
      </w:r>
    </w:p>
    <w:bookmarkEnd w:id="1"/>
    <w:p w:rsidR="003F7B62" w:rsidRPr="003F7B62" w:rsidRDefault="003F7B62" w:rsidP="003F7B62">
      <w:pPr>
        <w:rPr>
          <w:rFonts w:asciiTheme="minorHAnsi" w:hAnsiTheme="minorHAnsi" w:cstheme="minorHAnsi"/>
        </w:rPr>
      </w:pPr>
    </w:p>
    <w:tbl>
      <w:tblPr>
        <w:tblW w:w="11199" w:type="dxa"/>
        <w:tblInd w:w="-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42"/>
        <w:gridCol w:w="1426"/>
        <w:gridCol w:w="1834"/>
        <w:gridCol w:w="4678"/>
        <w:gridCol w:w="425"/>
        <w:gridCol w:w="425"/>
        <w:gridCol w:w="709"/>
        <w:gridCol w:w="425"/>
        <w:gridCol w:w="54"/>
        <w:gridCol w:w="88"/>
        <w:gridCol w:w="40"/>
        <w:gridCol w:w="102"/>
        <w:gridCol w:w="709"/>
      </w:tblGrid>
      <w:tr w:rsidR="003F7B62" w:rsidRPr="003F7B62" w:rsidTr="00483219">
        <w:trPr>
          <w:gridAfter w:val="1"/>
          <w:wAfter w:w="709" w:type="dxa"/>
          <w:trHeight w:hRule="exact" w:val="227"/>
        </w:trPr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  <w:b/>
              </w:rPr>
            </w:pPr>
            <w:r w:rsidRPr="003F7B62">
              <w:rPr>
                <w:rFonts w:asciiTheme="minorHAnsi" w:hAnsiTheme="minorHAnsi" w:cstheme="minorHAnsi"/>
                <w:b/>
              </w:rPr>
              <w:t>PUNCH-OUT WEBSITE INFO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hRule="exact" w:val="227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hRule="exact" w:val="32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>Do you support the SAP Open Catalog Interface (OCI) format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Yes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160D1A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3F7B62" w:rsidRPr="003F7B6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hRule="exact" w:val="32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hRule="exact" w:val="32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>Do you transfer UNSPSC codes in the Material Group OCI field?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Yes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160D1A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blPrEx>
          <w:tblCellMar>
            <w:left w:w="108" w:type="dxa"/>
            <w:right w:w="108" w:type="dxa"/>
          </w:tblCellMar>
        </w:tblPrEx>
        <w:trPr>
          <w:gridAfter w:val="1"/>
          <w:wAfter w:w="709" w:type="dxa"/>
          <w:cantSplit/>
        </w:trPr>
        <w:tc>
          <w:tcPr>
            <w:tcW w:w="1049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hRule="exact" w:val="32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>Do you support Level 2 Punch-Out capabilities with your e-commerce website?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Yes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160D1A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3F7B62" w:rsidRPr="003F7B6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blPrEx>
          <w:tblCellMar>
            <w:left w:w="108" w:type="dxa"/>
            <w:right w:w="108" w:type="dxa"/>
          </w:tblCellMar>
        </w:tblPrEx>
        <w:trPr>
          <w:gridAfter w:val="1"/>
          <w:wAfter w:w="709" w:type="dxa"/>
          <w:cantSplit/>
        </w:trPr>
        <w:tc>
          <w:tcPr>
            <w:tcW w:w="1049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blPrEx>
          <w:tblCellMar>
            <w:left w:w="108" w:type="dxa"/>
            <w:right w:w="108" w:type="dxa"/>
          </w:tblCellMar>
        </w:tblPrEx>
        <w:trPr>
          <w:gridAfter w:val="1"/>
          <w:wAfter w:w="709" w:type="dxa"/>
          <w:cantSplit/>
        </w:trPr>
        <w:tc>
          <w:tcPr>
            <w:tcW w:w="1049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 If yes, please indicated the Level 2 punch-out support:</w:t>
            </w:r>
          </w:p>
        </w:tc>
      </w:tr>
      <w:tr w:rsidR="003F7B62" w:rsidRPr="003F7B62" w:rsidTr="0048321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90" w:type="dxa"/>
            <w:gridSpan w:val="1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</w:t>
            </w:r>
            <w:r w:rsidR="00274168"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="00274168" w:rsidRPr="003F7B62">
              <w:rPr>
                <w:rFonts w:asciiTheme="minorHAnsi" w:hAnsiTheme="minorHAnsi" w:cstheme="minorHAnsi"/>
              </w:rPr>
            </w:r>
            <w:r w:rsidR="00274168" w:rsidRPr="003F7B62">
              <w:rPr>
                <w:rFonts w:asciiTheme="minorHAnsi" w:hAnsiTheme="minorHAnsi" w:cstheme="minorHAnsi"/>
              </w:rPr>
              <w:fldChar w:fldCharType="end"/>
            </w:r>
            <w:r w:rsidRPr="003F7B62">
              <w:rPr>
                <w:rFonts w:asciiTheme="minorHAnsi" w:hAnsiTheme="minorHAnsi" w:cstheme="minorHAnsi"/>
              </w:rPr>
              <w:t xml:space="preserve"> Store (direct home page)</w:t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</w:t>
            </w:r>
            <w:r w:rsidR="00274168"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="00274168" w:rsidRPr="003F7B62">
              <w:rPr>
                <w:rFonts w:asciiTheme="minorHAnsi" w:hAnsiTheme="minorHAnsi" w:cstheme="minorHAnsi"/>
              </w:rPr>
            </w:r>
            <w:r w:rsidR="00274168" w:rsidRPr="003F7B62">
              <w:rPr>
                <w:rFonts w:asciiTheme="minorHAnsi" w:hAnsiTheme="minorHAnsi" w:cstheme="minorHAnsi"/>
              </w:rPr>
              <w:fldChar w:fldCharType="end"/>
            </w:r>
            <w:r w:rsidRPr="003F7B62">
              <w:rPr>
                <w:rFonts w:asciiTheme="minorHAnsi" w:hAnsiTheme="minorHAnsi" w:cstheme="minorHAnsi"/>
              </w:rPr>
              <w:t xml:space="preserve"> Aisle (shopping department)</w:t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</w:t>
            </w:r>
            <w:r w:rsidR="00274168"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="00274168" w:rsidRPr="003F7B62">
              <w:rPr>
                <w:rFonts w:asciiTheme="minorHAnsi" w:hAnsiTheme="minorHAnsi" w:cstheme="minorHAnsi"/>
              </w:rPr>
            </w:r>
            <w:r w:rsidR="00274168" w:rsidRPr="003F7B62">
              <w:rPr>
                <w:rFonts w:asciiTheme="minorHAnsi" w:hAnsiTheme="minorHAnsi" w:cstheme="minorHAnsi"/>
              </w:rPr>
              <w:fldChar w:fldCharType="end"/>
            </w:r>
            <w:r w:rsidRPr="003F7B62">
              <w:rPr>
                <w:rFonts w:asciiTheme="minorHAnsi" w:hAnsiTheme="minorHAnsi" w:cstheme="minorHAnsi"/>
              </w:rPr>
              <w:t xml:space="preserve"> Product (direct product page)</w:t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blPrEx>
          <w:tblCellMar>
            <w:left w:w="108" w:type="dxa"/>
            <w:right w:w="108" w:type="dxa"/>
          </w:tblCellMar>
        </w:tblPrEx>
        <w:trPr>
          <w:gridAfter w:val="1"/>
          <w:wAfter w:w="709" w:type="dxa"/>
          <w:cantSplit/>
        </w:trPr>
        <w:tc>
          <w:tcPr>
            <w:tcW w:w="1049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hRule="exact" w:val="32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>Do you provide configurable goods on your e-commerce website?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Yes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160D1A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3F7B62" w:rsidRPr="003F7B6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blPrEx>
          <w:tblCellMar>
            <w:left w:w="108" w:type="dxa"/>
            <w:right w:w="108" w:type="dxa"/>
          </w:tblCellMar>
        </w:tblPrEx>
        <w:trPr>
          <w:gridAfter w:val="1"/>
          <w:wAfter w:w="709" w:type="dxa"/>
          <w:cantSplit/>
        </w:trPr>
        <w:tc>
          <w:tcPr>
            <w:tcW w:w="1049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160D1A">
        <w:trPr>
          <w:gridAfter w:val="1"/>
          <w:wAfter w:w="709" w:type="dxa"/>
          <w:trHeight w:hRule="exact" w:val="1215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>Do you have policies which prohibit your catalog to be indexed by our new m</w:t>
            </w:r>
            <w:r w:rsidR="00160D1A">
              <w:rPr>
                <w:rFonts w:asciiTheme="minorHAnsi" w:hAnsiTheme="minorHAnsi" w:cstheme="minorHAnsi"/>
              </w:rPr>
              <w:t>arketplace solution (Note: E</w:t>
            </w:r>
            <w:r w:rsidRPr="003F7B62">
              <w:rPr>
                <w:rFonts w:asciiTheme="minorHAnsi" w:hAnsiTheme="minorHAnsi" w:cstheme="minorHAnsi"/>
              </w:rPr>
              <w:t xml:space="preserve">xisting authentication credentials </w:t>
            </w:r>
            <w:r w:rsidR="00160D1A">
              <w:rPr>
                <w:rFonts w:asciiTheme="minorHAnsi" w:hAnsiTheme="minorHAnsi" w:cstheme="minorHAnsi"/>
              </w:rPr>
              <w:t xml:space="preserve">provided by your organization </w:t>
            </w:r>
            <w:r w:rsidRPr="003F7B62">
              <w:rPr>
                <w:rFonts w:asciiTheme="minorHAnsi" w:hAnsiTheme="minorHAnsi" w:cstheme="minorHAnsi"/>
              </w:rPr>
              <w:t>to your website are leveraged so that our buyers only see our contracted pricing from your website)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D1A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 Yes</w:t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ab/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 </w:t>
            </w:r>
            <w:r w:rsidR="00274168"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="00274168" w:rsidRPr="003F7B62">
              <w:rPr>
                <w:rFonts w:asciiTheme="minorHAnsi" w:hAnsiTheme="minorHAnsi" w:cstheme="minorHAnsi"/>
              </w:rPr>
            </w:r>
            <w:r w:rsidR="00274168"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Default="00160D1A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3F7B62" w:rsidRPr="003F7B62">
              <w:rPr>
                <w:rFonts w:asciiTheme="minorHAnsi" w:hAnsiTheme="minorHAnsi" w:cstheme="minorHAnsi"/>
              </w:rPr>
              <w:t>No</w:t>
            </w:r>
          </w:p>
          <w:p w:rsidR="00160D1A" w:rsidRPr="003F7B62" w:rsidRDefault="00160D1A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hRule="exact" w:val="963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>Do you have the capability to submit a catalog file in OCI XML or HTML format of our catalog content and pricing via FTP to a secure server?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Yes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160D1A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3F7B62" w:rsidRPr="003F7B6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hRule="exact" w:val="963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>Can you provide a meta keywords list/file of our catalog item/s which we purchase from your site?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Yes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160D1A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3F7B62" w:rsidRPr="003F7B6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blPrEx>
          <w:tblCellMar>
            <w:left w:w="108" w:type="dxa"/>
            <w:right w:w="108" w:type="dxa"/>
          </w:tblCellMar>
        </w:tblPrEx>
        <w:trPr>
          <w:gridAfter w:val="1"/>
          <w:wAfter w:w="709" w:type="dxa"/>
          <w:cantSplit/>
        </w:trPr>
        <w:tc>
          <w:tcPr>
            <w:tcW w:w="1049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hRule="exact" w:val="32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>Any additional special functions provided in your punch-out website? Describe below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 xml:space="preserve">Yes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160D1A" w:rsidP="003F7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3F7B62" w:rsidRPr="003F7B6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274168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3F7B62" w:rsidRPr="003F7B62">
              <w:rPr>
                <w:rFonts w:asciiTheme="minorHAnsi" w:hAnsiTheme="minorHAnsi" w:cstheme="minorHAnsi"/>
              </w:rPr>
              <w:instrText xml:space="preserve"> FORMCHECKBOX </w:instrText>
            </w:r>
            <w:r w:rsidRPr="003F7B62">
              <w:rPr>
                <w:rFonts w:asciiTheme="minorHAnsi" w:hAnsiTheme="minorHAnsi" w:cstheme="minorHAnsi"/>
              </w:rPr>
            </w:r>
            <w:r w:rsidRPr="003F7B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hRule="exact" w:val="320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rPr>
          <w:gridAfter w:val="1"/>
          <w:wAfter w:w="709" w:type="dxa"/>
          <w:trHeight w:val="851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  <w:r w:rsidRPr="003F7B62">
              <w:rPr>
                <w:rFonts w:asciiTheme="minorHAnsi" w:hAnsiTheme="minorHAnsi" w:cstheme="minorHAnsi"/>
              </w:rPr>
              <w:t>Comments:</w:t>
            </w: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  <w:tr w:rsidR="003F7B62" w:rsidRPr="003F7B62" w:rsidTr="00483219">
        <w:tblPrEx>
          <w:tblCellMar>
            <w:left w:w="108" w:type="dxa"/>
            <w:right w:w="108" w:type="dxa"/>
          </w:tblCellMar>
        </w:tblPrEx>
        <w:trPr>
          <w:gridAfter w:val="1"/>
          <w:wAfter w:w="709" w:type="dxa"/>
          <w:cantSplit/>
        </w:trPr>
        <w:tc>
          <w:tcPr>
            <w:tcW w:w="1049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</w:rPr>
            </w:pPr>
          </w:p>
        </w:tc>
      </w:tr>
    </w:tbl>
    <w:p w:rsidR="003F7B62" w:rsidRPr="003F7B62" w:rsidRDefault="003F7B62" w:rsidP="003F7B62">
      <w:pPr>
        <w:rPr>
          <w:rFonts w:asciiTheme="minorHAnsi" w:hAnsiTheme="minorHAnsi" w:cstheme="minorHAnsi"/>
          <w:lang w:val="en-GB"/>
        </w:rPr>
      </w:pPr>
    </w:p>
    <w:p w:rsidR="003F7B62" w:rsidRPr="003F7B62" w:rsidRDefault="003F7B62" w:rsidP="003F7B62">
      <w:pPr>
        <w:rPr>
          <w:rFonts w:asciiTheme="minorHAnsi" w:hAnsiTheme="minorHAnsi" w:cstheme="minorHAnsi"/>
          <w:lang w:val="en-GB"/>
        </w:rPr>
      </w:pPr>
    </w:p>
    <w:p w:rsidR="003F7B62" w:rsidRPr="003F7B62" w:rsidRDefault="003F7B62" w:rsidP="003F7B62">
      <w:pPr>
        <w:rPr>
          <w:rFonts w:asciiTheme="minorHAnsi" w:hAnsiTheme="minorHAnsi" w:cstheme="minorHAnsi"/>
          <w:lang w:val="en-GB"/>
        </w:rPr>
      </w:pPr>
    </w:p>
    <w:p w:rsidR="003F7B62" w:rsidRPr="003F7B62" w:rsidRDefault="003F7B62" w:rsidP="003F7B62">
      <w:pPr>
        <w:rPr>
          <w:rFonts w:asciiTheme="minorHAnsi" w:hAnsiTheme="minorHAnsi" w:cstheme="minorHAnsi"/>
          <w:lang w:val="en-GB"/>
        </w:rPr>
      </w:pPr>
    </w:p>
    <w:p w:rsidR="003F7B62" w:rsidRPr="003F7B62" w:rsidRDefault="003F7B62" w:rsidP="003F7B62">
      <w:pPr>
        <w:rPr>
          <w:rFonts w:asciiTheme="minorHAnsi" w:hAnsiTheme="minorHAnsi" w:cstheme="minorHAnsi"/>
          <w:lang w:val="en-GB"/>
        </w:rPr>
      </w:pPr>
    </w:p>
    <w:p w:rsidR="003F7B62" w:rsidRPr="00160D1A" w:rsidRDefault="003F7B62" w:rsidP="003F7B62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160D1A">
        <w:rPr>
          <w:rFonts w:asciiTheme="minorHAnsi" w:hAnsiTheme="minorHAnsi" w:cstheme="minorHAnsi"/>
          <w:b/>
          <w:u w:val="single"/>
          <w:lang w:val="en-GB"/>
        </w:rPr>
        <w:t xml:space="preserve">PART C: </w:t>
      </w:r>
      <w:r w:rsidRPr="00160D1A">
        <w:rPr>
          <w:rFonts w:asciiTheme="minorHAnsi" w:hAnsiTheme="minorHAnsi" w:cstheme="minorHAnsi"/>
          <w:b/>
          <w:bCs/>
          <w:u w:val="single"/>
          <w:lang w:val="en-GB"/>
        </w:rPr>
        <w:t xml:space="preserve">OCI </w:t>
      </w:r>
      <w:r w:rsidR="00160D1A" w:rsidRPr="00160D1A">
        <w:rPr>
          <w:rFonts w:asciiTheme="minorHAnsi" w:hAnsiTheme="minorHAnsi" w:cstheme="minorHAnsi"/>
          <w:b/>
          <w:bCs/>
          <w:u w:val="single"/>
          <w:lang w:val="en-GB"/>
        </w:rPr>
        <w:t>CATALOG FIELDS</w:t>
      </w:r>
    </w:p>
    <w:tbl>
      <w:tblPr>
        <w:tblpPr w:leftFromText="180" w:rightFromText="180" w:vertAnchor="page" w:horzAnchor="margin" w:tblpY="3228"/>
        <w:tblW w:w="10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5" w:color="000000" w:fill="FFFFFF"/>
        <w:tblLayout w:type="fixed"/>
        <w:tblLook w:val="0000"/>
      </w:tblPr>
      <w:tblGrid>
        <w:gridCol w:w="3404"/>
        <w:gridCol w:w="2345"/>
        <w:gridCol w:w="1650"/>
        <w:gridCol w:w="2826"/>
      </w:tblGrid>
      <w:tr w:rsidR="00160D1A" w:rsidRPr="00160D1A" w:rsidTr="00160D1A">
        <w:trPr>
          <w:trHeight w:val="320"/>
        </w:trPr>
        <w:tc>
          <w:tcPr>
            <w:tcW w:w="3404" w:type="dxa"/>
            <w:shd w:val="pct15" w:color="000000" w:fill="FFFFFF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  <w:b/>
                <w:bCs/>
              </w:rPr>
            </w:pPr>
            <w:r w:rsidRPr="00160D1A">
              <w:rPr>
                <w:rFonts w:asciiTheme="minorHAnsi" w:hAnsiTheme="minorHAnsi" w:cstheme="minorHAnsi"/>
                <w:b/>
                <w:bCs/>
              </w:rPr>
              <w:t>Field Name</w:t>
            </w:r>
          </w:p>
        </w:tc>
        <w:tc>
          <w:tcPr>
            <w:tcW w:w="2345" w:type="dxa"/>
            <w:shd w:val="pct15" w:color="000000" w:fill="FFFFFF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  <w:b/>
                <w:bCs/>
              </w:rPr>
            </w:pPr>
            <w:r w:rsidRPr="00160D1A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650" w:type="dxa"/>
            <w:shd w:val="pct15" w:color="000000" w:fill="FFFFFF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  <w:b/>
                <w:bCs/>
              </w:rPr>
            </w:pPr>
            <w:r w:rsidRPr="00160D1A">
              <w:rPr>
                <w:rFonts w:asciiTheme="minorHAnsi" w:hAnsiTheme="minorHAnsi" w:cstheme="minorHAnsi"/>
                <w:b/>
                <w:bCs/>
              </w:rPr>
              <w:t>Do you send?</w:t>
            </w:r>
          </w:p>
          <w:p w:rsidR="00160D1A" w:rsidRPr="00160D1A" w:rsidRDefault="00160D1A" w:rsidP="00160D1A">
            <w:pPr>
              <w:rPr>
                <w:rFonts w:asciiTheme="minorHAnsi" w:hAnsiTheme="minorHAnsi" w:cstheme="minorHAnsi"/>
                <w:b/>
                <w:bCs/>
              </w:rPr>
            </w:pPr>
            <w:r w:rsidRPr="00160D1A">
              <w:rPr>
                <w:rFonts w:asciiTheme="minorHAnsi" w:hAnsiTheme="minorHAnsi" w:cstheme="minorHAnsi"/>
                <w:b/>
                <w:bCs/>
              </w:rPr>
              <w:t>(Enter ‘Yes’ and leave blank for ‘No’)</w:t>
            </w:r>
          </w:p>
        </w:tc>
        <w:tc>
          <w:tcPr>
            <w:tcW w:w="2826" w:type="dxa"/>
            <w:shd w:val="pct15" w:color="000000" w:fill="FFFFFF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  <w:b/>
                <w:bCs/>
              </w:rPr>
            </w:pPr>
            <w:r w:rsidRPr="00160D1A">
              <w:rPr>
                <w:rFonts w:asciiTheme="minorHAnsi" w:hAnsiTheme="minorHAnsi" w:cstheme="minorHAnsi"/>
                <w:b/>
                <w:bCs/>
              </w:rPr>
              <w:t xml:space="preserve">Supplier Comments </w:t>
            </w: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NEW_ITEM-DESCRIPTION 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Item short description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NEW_ITEM-QUANTITY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Quantity ordered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NEW_ITEM-UNIT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ISO unit of measure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NEW_ITEM-CURRENCY 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Currency Code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NEW_ITEM-VENDORMAT 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Vendor part number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NEW_ITEM-MATGROUP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Commodity code; Assumed to be UNSPSC 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8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NEW_ITEM-MANUFACTMAT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Manufacturer Part Number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8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NEW_ITEM-MANUFACTCODE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Manufacturer Number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8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NEW_ITEM-LONGTEXT_N:132 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Long Description 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887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NEW_ITEM-LEADTIME 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Lead Time of item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21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NEW_ITEM-PRICE </w:t>
            </w:r>
          </w:p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Item Price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03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NEW_ITEM-PRICEUNIT </w:t>
            </w:r>
          </w:p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Price Unit 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NEW_ITEM-EXT_PRODUCT_ID 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 xml:space="preserve">Product ID 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368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NEW_ITEM-CUST_FIELD1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Customer field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51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NEW_ITEM-CUST_FIELD2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Customer field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8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NEW_ITEM-CUST_FIELD3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Customer field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0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NEW_ITEM-CUST_FIELD4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Customer field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160D1A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368"/>
        </w:trPr>
        <w:tc>
          <w:tcPr>
            <w:tcW w:w="3404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NEW_ITEM-CUST_FIELD5</w:t>
            </w:r>
          </w:p>
        </w:tc>
        <w:tc>
          <w:tcPr>
            <w:tcW w:w="2345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  <w:r w:rsidRPr="00160D1A">
              <w:rPr>
                <w:rFonts w:asciiTheme="minorHAnsi" w:hAnsiTheme="minorHAnsi" w:cstheme="minorHAnsi"/>
              </w:rPr>
              <w:t>Customer field</w:t>
            </w:r>
          </w:p>
        </w:tc>
        <w:tc>
          <w:tcPr>
            <w:tcW w:w="1650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160D1A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</w:tbl>
    <w:p w:rsidR="003F7B62" w:rsidRPr="00160D1A" w:rsidRDefault="003F7B62" w:rsidP="003F7B62">
      <w:pPr>
        <w:rPr>
          <w:rFonts w:asciiTheme="minorHAnsi" w:hAnsiTheme="minorHAnsi" w:cstheme="minorHAnsi"/>
          <w:b/>
          <w:lang w:val="en-GB"/>
        </w:rPr>
      </w:pPr>
      <w:r w:rsidRPr="00160D1A">
        <w:rPr>
          <w:rFonts w:asciiTheme="minorHAnsi" w:hAnsiTheme="minorHAnsi" w:cstheme="minorHAnsi"/>
          <w:b/>
          <w:lang w:val="en-GB"/>
        </w:rPr>
        <w:t>Note:</w:t>
      </w:r>
      <w:r w:rsidRPr="00160D1A">
        <w:rPr>
          <w:rFonts w:asciiTheme="minorHAnsi" w:hAnsiTheme="minorHAnsi" w:cstheme="minorHAnsi"/>
          <w:b/>
          <w:lang w:val="en-GB"/>
        </w:rPr>
        <w:tab/>
        <w:t>This section provides a list of all OCI Catalog Fields which you may pass to our system.  Please enter ‘Yes’ for each OCI field value you pass. If you pass a value to our shopping cart in any of the NEW_ITEM-CUST_FIELD (n), please indicate what the entry is for that field.</w:t>
      </w:r>
    </w:p>
    <w:p w:rsidR="003F7B62" w:rsidRPr="003F7B62" w:rsidRDefault="003F7B62" w:rsidP="003F7B62">
      <w:pPr>
        <w:rPr>
          <w:rFonts w:asciiTheme="minorHAnsi" w:hAnsiTheme="minorHAnsi" w:cstheme="minorHAnsi"/>
          <w:b/>
          <w:lang w:val="en-GB"/>
        </w:rPr>
      </w:pPr>
    </w:p>
    <w:p w:rsidR="003A1DB9" w:rsidRDefault="003A1DB9" w:rsidP="003F7B62">
      <w:pPr>
        <w:rPr>
          <w:rFonts w:asciiTheme="minorHAnsi" w:hAnsiTheme="minorHAnsi" w:cstheme="minorHAnsi"/>
          <w:lang w:val="en-GB"/>
        </w:rPr>
      </w:pPr>
    </w:p>
    <w:p w:rsidR="003A1DB9" w:rsidRDefault="003A1DB9" w:rsidP="003F7B62">
      <w:pPr>
        <w:rPr>
          <w:rFonts w:asciiTheme="minorHAnsi" w:hAnsiTheme="minorHAnsi" w:cstheme="minorHAnsi"/>
          <w:lang w:val="en-GB"/>
        </w:rPr>
      </w:pPr>
    </w:p>
    <w:p w:rsidR="003A1DB9" w:rsidRPr="000E5BD8" w:rsidRDefault="003A1DB9" w:rsidP="003A1DB9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0E5BD8">
        <w:rPr>
          <w:rFonts w:asciiTheme="minorHAnsi" w:hAnsiTheme="minorHAnsi" w:cstheme="minorHAnsi"/>
          <w:b/>
          <w:u w:val="single"/>
          <w:lang w:val="en-GB"/>
        </w:rPr>
        <w:lastRenderedPageBreak/>
        <w:t xml:space="preserve">PART D: </w:t>
      </w:r>
      <w:r w:rsidR="00160D1A" w:rsidRPr="000E5BD8">
        <w:rPr>
          <w:rFonts w:asciiTheme="minorHAnsi" w:hAnsiTheme="minorHAnsi" w:cstheme="minorHAnsi"/>
          <w:b/>
          <w:u w:val="single"/>
          <w:lang w:val="en-GB"/>
        </w:rPr>
        <w:t>NON-OCI CATALOG FIELDS</w:t>
      </w:r>
    </w:p>
    <w:p w:rsidR="003A1DB9" w:rsidRPr="00160D1A" w:rsidRDefault="003A1DB9" w:rsidP="003F7B62">
      <w:pPr>
        <w:rPr>
          <w:rFonts w:asciiTheme="minorHAnsi" w:hAnsiTheme="minorHAnsi" w:cstheme="minorHAnsi"/>
          <w:b/>
          <w:lang w:val="en-GB"/>
        </w:rPr>
      </w:pPr>
      <w:r w:rsidRPr="003F7B62">
        <w:rPr>
          <w:rFonts w:asciiTheme="minorHAnsi" w:hAnsiTheme="minorHAnsi" w:cstheme="minorHAnsi"/>
          <w:b/>
          <w:lang w:val="en-GB"/>
        </w:rPr>
        <w:t>Note:</w:t>
      </w:r>
      <w:r w:rsidRPr="003F7B62">
        <w:rPr>
          <w:rFonts w:asciiTheme="minorHAnsi" w:hAnsiTheme="minorHAnsi" w:cstheme="minorHAnsi"/>
          <w:b/>
          <w:lang w:val="en-GB"/>
        </w:rPr>
        <w:tab/>
        <w:t>This</w:t>
      </w:r>
      <w:r w:rsidR="000E5BD8">
        <w:rPr>
          <w:rFonts w:asciiTheme="minorHAnsi" w:hAnsiTheme="minorHAnsi" w:cstheme="minorHAnsi"/>
          <w:b/>
          <w:lang w:val="en-GB"/>
        </w:rPr>
        <w:t xml:space="preserve"> section provides a list of non-</w:t>
      </w:r>
      <w:r>
        <w:rPr>
          <w:rFonts w:asciiTheme="minorHAnsi" w:hAnsiTheme="minorHAnsi" w:cstheme="minorHAnsi"/>
          <w:b/>
          <w:lang w:val="en-GB"/>
        </w:rPr>
        <w:t xml:space="preserve">OCI fields </w:t>
      </w:r>
      <w:r w:rsidRPr="003F7B62">
        <w:rPr>
          <w:rFonts w:asciiTheme="minorHAnsi" w:hAnsiTheme="minorHAnsi" w:cstheme="minorHAnsi"/>
          <w:b/>
          <w:lang w:val="en-GB"/>
        </w:rPr>
        <w:t xml:space="preserve">which you </w:t>
      </w:r>
      <w:r>
        <w:rPr>
          <w:rFonts w:asciiTheme="minorHAnsi" w:hAnsiTheme="minorHAnsi" w:cstheme="minorHAnsi"/>
          <w:b/>
          <w:lang w:val="en-GB"/>
        </w:rPr>
        <w:t xml:space="preserve">may </w:t>
      </w:r>
      <w:r w:rsidRPr="003F7B62">
        <w:rPr>
          <w:rFonts w:asciiTheme="minorHAnsi" w:hAnsiTheme="minorHAnsi" w:cstheme="minorHAnsi"/>
          <w:b/>
          <w:lang w:val="en-GB"/>
        </w:rPr>
        <w:t>pass to our system</w:t>
      </w:r>
      <w:r>
        <w:rPr>
          <w:rFonts w:asciiTheme="minorHAnsi" w:hAnsiTheme="minorHAnsi" w:cstheme="minorHAnsi"/>
          <w:b/>
          <w:lang w:val="en-GB"/>
        </w:rPr>
        <w:t xml:space="preserve">.  These fields are for data enrichment and meant to enrich the shopping experience.  </w:t>
      </w:r>
      <w:r w:rsidRPr="003F7B62">
        <w:rPr>
          <w:rFonts w:asciiTheme="minorHAnsi" w:hAnsiTheme="minorHAnsi" w:cstheme="minorHAnsi"/>
          <w:b/>
          <w:lang w:val="en-GB"/>
        </w:rPr>
        <w:t xml:space="preserve">Please enter ‘Yes’ for each field value you pass. </w:t>
      </w:r>
    </w:p>
    <w:p w:rsidR="003A1DB9" w:rsidRDefault="003A1DB9" w:rsidP="003F7B62">
      <w:pPr>
        <w:rPr>
          <w:rFonts w:asciiTheme="minorHAnsi" w:hAnsiTheme="minorHAnsi" w:cstheme="minorHAnsi"/>
          <w:lang w:val="en-GB"/>
        </w:rPr>
      </w:pPr>
    </w:p>
    <w:tbl>
      <w:tblPr>
        <w:tblpPr w:leftFromText="180" w:rightFromText="180" w:vertAnchor="page" w:horzAnchor="margin" w:tblpY="2880"/>
        <w:tblW w:w="10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5" w:color="000000" w:fill="FFFFFF"/>
        <w:tblLayout w:type="fixed"/>
        <w:tblLook w:val="0000"/>
      </w:tblPr>
      <w:tblGrid>
        <w:gridCol w:w="3404"/>
        <w:gridCol w:w="2345"/>
        <w:gridCol w:w="1650"/>
        <w:gridCol w:w="2826"/>
      </w:tblGrid>
      <w:tr w:rsidR="00160D1A" w:rsidRPr="003F7B62" w:rsidTr="00160D1A">
        <w:trPr>
          <w:trHeight w:val="320"/>
        </w:trPr>
        <w:tc>
          <w:tcPr>
            <w:tcW w:w="3404" w:type="dxa"/>
            <w:shd w:val="pct15" w:color="000000" w:fill="FFFFFF"/>
          </w:tcPr>
          <w:p w:rsidR="00160D1A" w:rsidRPr="003F7B62" w:rsidRDefault="00160D1A" w:rsidP="00160D1A">
            <w:pPr>
              <w:rPr>
                <w:rFonts w:asciiTheme="minorHAnsi" w:hAnsiTheme="minorHAnsi" w:cstheme="minorHAnsi"/>
                <w:b/>
                <w:bCs/>
              </w:rPr>
            </w:pPr>
            <w:r w:rsidRPr="003F7B62">
              <w:rPr>
                <w:rFonts w:asciiTheme="minorHAnsi" w:hAnsiTheme="minorHAnsi" w:cstheme="minorHAnsi"/>
                <w:b/>
                <w:bCs/>
              </w:rPr>
              <w:t>Field Name</w:t>
            </w:r>
          </w:p>
        </w:tc>
        <w:tc>
          <w:tcPr>
            <w:tcW w:w="2345" w:type="dxa"/>
            <w:shd w:val="pct15" w:color="000000" w:fill="FFFFFF"/>
          </w:tcPr>
          <w:p w:rsidR="00160D1A" w:rsidRPr="003F7B62" w:rsidRDefault="00160D1A" w:rsidP="00160D1A">
            <w:pPr>
              <w:rPr>
                <w:rFonts w:asciiTheme="minorHAnsi" w:hAnsiTheme="minorHAnsi" w:cstheme="minorHAnsi"/>
                <w:b/>
                <w:bCs/>
              </w:rPr>
            </w:pPr>
            <w:r w:rsidRPr="003F7B62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650" w:type="dxa"/>
            <w:shd w:val="pct15" w:color="000000" w:fill="FFFFFF"/>
          </w:tcPr>
          <w:p w:rsidR="00160D1A" w:rsidRPr="003F7B62" w:rsidRDefault="00160D1A" w:rsidP="00160D1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Can</w:t>
            </w:r>
            <w:r w:rsidRPr="003F7B62">
              <w:rPr>
                <w:rFonts w:asciiTheme="minorHAnsi" w:hAnsiTheme="minorHAnsi" w:cstheme="minorHAnsi"/>
                <w:b/>
                <w:bCs/>
              </w:rPr>
              <w:t xml:space="preserve"> you send?</w:t>
            </w:r>
          </w:p>
          <w:p w:rsidR="00160D1A" w:rsidRPr="003F7B62" w:rsidRDefault="00160D1A" w:rsidP="00160D1A">
            <w:pPr>
              <w:rPr>
                <w:rFonts w:asciiTheme="minorHAnsi" w:hAnsiTheme="minorHAnsi" w:cstheme="minorHAnsi"/>
                <w:b/>
                <w:bCs/>
              </w:rPr>
            </w:pPr>
            <w:r w:rsidRPr="003F7B62">
              <w:rPr>
                <w:rFonts w:asciiTheme="minorHAnsi" w:hAnsiTheme="minorHAnsi" w:cstheme="minorHAnsi"/>
                <w:b/>
                <w:bCs/>
              </w:rPr>
              <w:t>(Enter ‘Yes’ and leave blank for ‘No’)</w:t>
            </w:r>
          </w:p>
        </w:tc>
        <w:tc>
          <w:tcPr>
            <w:tcW w:w="2826" w:type="dxa"/>
            <w:shd w:val="pct15" w:color="000000" w:fill="FFFFFF"/>
          </w:tcPr>
          <w:p w:rsidR="00160D1A" w:rsidRPr="003F7B62" w:rsidRDefault="00160D1A" w:rsidP="00160D1A">
            <w:pPr>
              <w:rPr>
                <w:rFonts w:asciiTheme="minorHAnsi" w:hAnsiTheme="minorHAnsi" w:cstheme="minorHAnsi"/>
                <w:b/>
                <w:bCs/>
              </w:rPr>
            </w:pPr>
            <w:r w:rsidRPr="003F7B62">
              <w:rPr>
                <w:rFonts w:asciiTheme="minorHAnsi" w:hAnsiTheme="minorHAnsi" w:cstheme="minorHAnsi"/>
                <w:b/>
                <w:bCs/>
              </w:rPr>
              <w:t xml:space="preserve">Supplier Comments </w:t>
            </w: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ED6D5A" w:rsidRDefault="00ED6D5A" w:rsidP="00160D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</w:t>
            </w:r>
            <w:r w:rsidR="003F7D28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IN STOCK</w:t>
            </w:r>
          </w:p>
        </w:tc>
        <w:tc>
          <w:tcPr>
            <w:tcW w:w="2345" w:type="dxa"/>
          </w:tcPr>
          <w:p w:rsidR="00ED6D5A" w:rsidRDefault="00ED6D5A" w:rsidP="000F02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 in Stock (</w:t>
            </w:r>
            <w:r w:rsidR="000F022E">
              <w:rPr>
                <w:rFonts w:asciiTheme="minorHAnsi" w:hAnsiTheme="minorHAnsi" w:cstheme="minorHAnsi"/>
              </w:rPr>
              <w:t>flag)</w:t>
            </w:r>
          </w:p>
        </w:tc>
        <w:tc>
          <w:tcPr>
            <w:tcW w:w="1650" w:type="dxa"/>
          </w:tcPr>
          <w:p w:rsidR="00ED6D5A" w:rsidRPr="003F7B62" w:rsidRDefault="00ED6D5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160D1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160D1A" w:rsidRPr="003F7B62" w:rsidRDefault="00160D1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</w:t>
            </w:r>
            <w:r w:rsidR="00ED6D5A">
              <w:rPr>
                <w:rFonts w:asciiTheme="minorHAnsi" w:hAnsiTheme="minorHAnsi" w:cstheme="minorHAnsi"/>
              </w:rPr>
              <w:t>QTY ON HAND</w:t>
            </w:r>
          </w:p>
        </w:tc>
        <w:tc>
          <w:tcPr>
            <w:tcW w:w="2345" w:type="dxa"/>
          </w:tcPr>
          <w:p w:rsidR="00160D1A" w:rsidRPr="003F7B62" w:rsidRDefault="00ED6D5A" w:rsidP="00160D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Inventory on Hand</w:t>
            </w:r>
          </w:p>
        </w:tc>
        <w:tc>
          <w:tcPr>
            <w:tcW w:w="1650" w:type="dxa"/>
          </w:tcPr>
          <w:p w:rsidR="00160D1A" w:rsidRPr="003F7B62" w:rsidRDefault="00160D1A" w:rsidP="00160D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160D1A" w:rsidRPr="003F7B62" w:rsidRDefault="00160D1A" w:rsidP="00160D1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ITEM-MANUFACTURER-NAME</w:t>
            </w: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 Manufacturer Name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ITEM-BRAND-NAME</w:t>
            </w: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 Brand Name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ITEM-LIST-PRICE</w:t>
            </w: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 List Price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ITEM-MODEL-NUMBER</w:t>
            </w: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 Model Number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ITEM-COLOR</w:t>
            </w: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 Color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ITEM-SIZE</w:t>
            </w: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 Size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219"/>
        </w:trPr>
        <w:tc>
          <w:tcPr>
            <w:tcW w:w="3404" w:type="dxa"/>
          </w:tcPr>
          <w:p w:rsidR="00ED6D5A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ITEM-GENDER</w:t>
            </w:r>
          </w:p>
        </w:tc>
        <w:tc>
          <w:tcPr>
            <w:tcW w:w="2345" w:type="dxa"/>
          </w:tcPr>
          <w:p w:rsidR="00ED6D5A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gender for which this item is targeted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8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ITEM-RAM</w:t>
            </w: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electronics, RAM Amount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8"/>
        </w:trPr>
        <w:tc>
          <w:tcPr>
            <w:tcW w:w="3404" w:type="dxa"/>
          </w:tcPr>
          <w:p w:rsidR="00ED6D5A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ITEM-CPU-TYPE</w:t>
            </w:r>
          </w:p>
        </w:tc>
        <w:tc>
          <w:tcPr>
            <w:tcW w:w="2345" w:type="dxa"/>
          </w:tcPr>
          <w:p w:rsidR="00ED6D5A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electronics, CPU type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8"/>
        </w:trPr>
        <w:tc>
          <w:tcPr>
            <w:tcW w:w="3404" w:type="dxa"/>
          </w:tcPr>
          <w:p w:rsidR="00ED6D5A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ITEM-HDD-SIZE</w:t>
            </w:r>
          </w:p>
        </w:tc>
        <w:tc>
          <w:tcPr>
            <w:tcW w:w="2345" w:type="dxa"/>
          </w:tcPr>
          <w:p w:rsidR="00ED6D5A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electronics, HDD size in GB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8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ITEM-SCREEN-SIZE</w:t>
            </w: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electronics, Screen Size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8"/>
        </w:trPr>
        <w:tc>
          <w:tcPr>
            <w:tcW w:w="3404" w:type="dxa"/>
          </w:tcPr>
          <w:p w:rsidR="00ED6D5A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ITEM-SCREEN-RESOLUTION</w:t>
            </w:r>
          </w:p>
        </w:tc>
        <w:tc>
          <w:tcPr>
            <w:tcW w:w="2345" w:type="dxa"/>
          </w:tcPr>
          <w:p w:rsidR="00ED6D5A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electronics, the screen resolution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38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ITEM-GREEN-CERTIFIED</w:t>
            </w: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Flag if the item is certified green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887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ITEM-UPC</w:t>
            </w: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 UPC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21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ITEM-CASE-UPC</w:t>
            </w:r>
          </w:p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Item’s Case UPC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  <w:tr w:rsidR="00ED6D5A" w:rsidRPr="003F7B62" w:rsidTr="0016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403"/>
        </w:trPr>
        <w:tc>
          <w:tcPr>
            <w:tcW w:w="3404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ITEM-COMMENTS</w:t>
            </w:r>
          </w:p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Vendor Comments per item</w:t>
            </w:r>
          </w:p>
        </w:tc>
        <w:tc>
          <w:tcPr>
            <w:tcW w:w="1650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ED6D5A" w:rsidRPr="003F7B62" w:rsidRDefault="00ED6D5A" w:rsidP="00ED6D5A">
            <w:pPr>
              <w:rPr>
                <w:rFonts w:asciiTheme="minorHAnsi" w:hAnsiTheme="minorHAnsi" w:cstheme="minorHAnsi"/>
              </w:rPr>
            </w:pPr>
          </w:p>
        </w:tc>
      </w:tr>
    </w:tbl>
    <w:p w:rsidR="003A1DB9" w:rsidRDefault="003A1DB9" w:rsidP="003F7B62">
      <w:pPr>
        <w:rPr>
          <w:rFonts w:asciiTheme="minorHAnsi" w:hAnsiTheme="minorHAnsi" w:cstheme="minorHAnsi"/>
          <w:lang w:val="en-GB"/>
        </w:rPr>
      </w:pPr>
    </w:p>
    <w:p w:rsidR="00336B6F" w:rsidRDefault="00336B6F" w:rsidP="003F7B62">
      <w:pPr>
        <w:rPr>
          <w:rFonts w:asciiTheme="minorHAnsi" w:hAnsiTheme="minorHAnsi" w:cstheme="minorHAnsi"/>
          <w:lang w:val="en-GB"/>
        </w:rPr>
      </w:pPr>
    </w:p>
    <w:p w:rsidR="003F7B62" w:rsidRPr="003F7B62" w:rsidRDefault="003F7B62" w:rsidP="003F7B62">
      <w:pPr>
        <w:rPr>
          <w:rFonts w:asciiTheme="minorHAnsi" w:hAnsiTheme="minorHAnsi" w:cstheme="minorHAnsi"/>
          <w:lang w:val="en-GB"/>
        </w:rPr>
      </w:pPr>
      <w:r w:rsidRPr="003F7B62">
        <w:rPr>
          <w:rFonts w:asciiTheme="minorHAnsi" w:hAnsiTheme="minorHAnsi" w:cstheme="minorHAnsi"/>
          <w:lang w:val="en-GB"/>
        </w:rPr>
        <w:lastRenderedPageBreak/>
        <w:t>Please indicate any additional fields or values you pa</w:t>
      </w:r>
      <w:r w:rsidR="000E5BD8">
        <w:rPr>
          <w:rFonts w:asciiTheme="minorHAnsi" w:hAnsiTheme="minorHAnsi" w:cstheme="minorHAnsi"/>
          <w:lang w:val="en-GB"/>
        </w:rPr>
        <w:t>ss to our shopping cart system during the catalog transfer:</w:t>
      </w:r>
    </w:p>
    <w:p w:rsidR="003F7B62" w:rsidRPr="003F7B62" w:rsidRDefault="003F7B62" w:rsidP="003F7B62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7B62" w:rsidRPr="003F7B62" w:rsidTr="00CE219E">
        <w:tc>
          <w:tcPr>
            <w:tcW w:w="9576" w:type="dxa"/>
          </w:tcPr>
          <w:p w:rsidR="003F7B62" w:rsidRPr="003F7B62" w:rsidRDefault="003F7B62" w:rsidP="003F7B62">
            <w:pPr>
              <w:rPr>
                <w:rFonts w:asciiTheme="minorHAnsi" w:hAnsiTheme="minorHAnsi" w:cstheme="minorHAnsi"/>
                <w:lang w:val="en-GB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  <w:lang w:val="en-GB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  <w:lang w:val="en-GB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  <w:lang w:val="en-GB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  <w:lang w:val="en-GB"/>
              </w:rPr>
            </w:pPr>
          </w:p>
          <w:p w:rsidR="003F7B62" w:rsidRPr="003F7B62" w:rsidRDefault="003F7B62" w:rsidP="003F7B6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3F7B62" w:rsidRPr="003F7B62" w:rsidRDefault="003F7B62" w:rsidP="003F7B62">
      <w:pPr>
        <w:rPr>
          <w:rFonts w:asciiTheme="minorHAnsi" w:hAnsiTheme="minorHAnsi" w:cstheme="minorHAnsi"/>
          <w:lang w:val="en-GB"/>
        </w:rPr>
      </w:pPr>
    </w:p>
    <w:p w:rsidR="003F7B62" w:rsidRPr="003F7B62" w:rsidRDefault="003F7B62" w:rsidP="005D06A4">
      <w:pPr>
        <w:rPr>
          <w:rFonts w:asciiTheme="minorHAnsi" w:hAnsiTheme="minorHAnsi" w:cstheme="minorHAnsi"/>
        </w:rPr>
      </w:pPr>
    </w:p>
    <w:p w:rsidR="005D06A4" w:rsidRPr="003F7B62" w:rsidRDefault="005D06A4" w:rsidP="005D06A4">
      <w:pPr>
        <w:rPr>
          <w:rFonts w:asciiTheme="minorHAnsi" w:hAnsiTheme="minorHAnsi" w:cstheme="minorHAnsi"/>
        </w:rPr>
      </w:pPr>
    </w:p>
    <w:p w:rsidR="005D06A4" w:rsidRPr="003F7B62" w:rsidRDefault="005D06A4" w:rsidP="005D06A4">
      <w:pPr>
        <w:rPr>
          <w:rFonts w:asciiTheme="minorHAnsi" w:hAnsiTheme="minorHAnsi" w:cstheme="minorHAnsi"/>
        </w:rPr>
      </w:pPr>
    </w:p>
    <w:p w:rsidR="005D06A4" w:rsidRPr="003F7B62" w:rsidRDefault="005D06A4" w:rsidP="003A1DB9">
      <w:pPr>
        <w:pStyle w:val="Heading1"/>
        <w:rPr>
          <w:rFonts w:asciiTheme="minorHAnsi" w:hAnsiTheme="minorHAnsi" w:cstheme="minorHAnsi"/>
          <w:sz w:val="24"/>
          <w:szCs w:val="24"/>
        </w:rPr>
      </w:pPr>
    </w:p>
    <w:sectPr w:rsidR="005D06A4" w:rsidRPr="003F7B62" w:rsidSect="00AE1AB7">
      <w:headerReference w:type="default" r:id="rId8"/>
      <w:footerReference w:type="first" r:id="rId9"/>
      <w:pgSz w:w="12240" w:h="15840"/>
      <w:pgMar w:top="1170" w:right="1440" w:bottom="1440" w:left="1440" w:header="720" w:footer="98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55" w:rsidRDefault="00335255" w:rsidP="003C426B">
      <w:r>
        <w:separator/>
      </w:r>
    </w:p>
  </w:endnote>
  <w:endnote w:type="continuationSeparator" w:id="0">
    <w:p w:rsidR="00335255" w:rsidRDefault="00335255" w:rsidP="003C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46" w:rsidRDefault="00C41A46" w:rsidP="00C41A46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</w:p>
  <w:p w:rsidR="00C41A46" w:rsidRDefault="00C41A46" w:rsidP="00C41A46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</w:p>
  <w:p w:rsidR="00C41A46" w:rsidRDefault="00C41A46" w:rsidP="00C41A46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</w:p>
  <w:p w:rsidR="00C41A46" w:rsidRDefault="00C41A46" w:rsidP="00C41A46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</w:p>
  <w:p w:rsidR="00533F73" w:rsidRPr="00533F73" w:rsidRDefault="00533F73" w:rsidP="00C41A46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533F73">
      <w:rPr>
        <w:rFonts w:ascii="Arial" w:hAnsi="Arial" w:cs="Arial"/>
        <w:sz w:val="16"/>
        <w:szCs w:val="16"/>
      </w:rPr>
      <w:t>INTELLECTUAL PROPERTY RIGHT INFORMATION</w:t>
    </w:r>
  </w:p>
  <w:p w:rsidR="00533F73" w:rsidRPr="00533F73" w:rsidRDefault="00533F73" w:rsidP="00C41A46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533F73">
      <w:rPr>
        <w:rFonts w:ascii="Arial" w:hAnsi="Arial" w:cs="Arial"/>
        <w:sz w:val="16"/>
        <w:szCs w:val="16"/>
      </w:rPr>
      <w:t xml:space="preserve">Copyright © </w:t>
    </w:r>
    <w:r w:rsidR="00C41A46" w:rsidRPr="00181B46">
      <w:rPr>
        <w:rFonts w:ascii="Arial" w:hAnsi="Arial" w:cs="Arial"/>
        <w:sz w:val="16"/>
        <w:szCs w:val="16"/>
      </w:rPr>
      <w:t>Net</w:t>
    </w:r>
    <w:r w:rsidR="00C41A46">
      <w:rPr>
        <w:rFonts w:ascii="Arial" w:hAnsi="Arial" w:cs="Arial"/>
        <w:sz w:val="16"/>
        <w:szCs w:val="16"/>
      </w:rPr>
      <w:t>S</w:t>
    </w:r>
    <w:r w:rsidR="00C41A46" w:rsidRPr="00181B46">
      <w:rPr>
        <w:rFonts w:ascii="Arial" w:hAnsi="Arial" w:cs="Arial"/>
        <w:sz w:val="16"/>
        <w:szCs w:val="16"/>
      </w:rPr>
      <w:t xml:space="preserve">ol Technologies North America, Inc. </w:t>
    </w:r>
    <w:r w:rsidRPr="00533F73">
      <w:rPr>
        <w:rFonts w:ascii="Arial" w:hAnsi="Arial" w:cs="Arial"/>
        <w:sz w:val="16"/>
        <w:szCs w:val="16"/>
      </w:rPr>
      <w:t>All Rights Reserved.</w:t>
    </w:r>
  </w:p>
  <w:p w:rsidR="00436E5E" w:rsidRDefault="00C41A46" w:rsidP="00C41A46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NetSol, the Netsol logo, smartOCI, and the smartOCI logo a</w:t>
    </w:r>
    <w:r w:rsidR="00533F73" w:rsidRPr="00533F73">
      <w:rPr>
        <w:rFonts w:ascii="Arial" w:hAnsi="Arial" w:cs="Arial"/>
        <w:sz w:val="16"/>
        <w:szCs w:val="16"/>
      </w:rPr>
      <w:t xml:space="preserve">re trademarks and/or service marks of </w:t>
    </w:r>
    <w:r>
      <w:rPr>
        <w:rFonts w:ascii="Arial" w:hAnsi="Arial" w:cs="Arial"/>
        <w:sz w:val="16"/>
        <w:szCs w:val="16"/>
      </w:rPr>
      <w:t>NetSol Technologies North America, Inc.</w:t>
    </w:r>
  </w:p>
  <w:p w:rsidR="00533F73" w:rsidRPr="00533F73" w:rsidRDefault="00533F73" w:rsidP="00533F73">
    <w:pPr>
      <w:pStyle w:val="Footer"/>
      <w:rPr>
        <w:rFonts w:ascii="Arial" w:hAnsi="Arial" w:cs="Arial"/>
        <w:sz w:val="16"/>
        <w:szCs w:val="16"/>
      </w:rPr>
    </w:pPr>
  </w:p>
  <w:p w:rsidR="00C41A46" w:rsidRPr="00C41A46" w:rsidRDefault="00C41A46" w:rsidP="00C41A46">
    <w:pPr>
      <w:pStyle w:val="Footer"/>
      <w:rPr>
        <w:rFonts w:ascii="Arial" w:hAnsi="Arial" w:cs="Arial"/>
        <w:sz w:val="16"/>
        <w:szCs w:val="16"/>
      </w:rPr>
    </w:pPr>
  </w:p>
  <w:p w:rsidR="00533F73" w:rsidRPr="00533F73" w:rsidRDefault="00C41A46" w:rsidP="00C41A46">
    <w:pPr>
      <w:pStyle w:val="Footer"/>
      <w:rPr>
        <w:rFonts w:ascii="Arial" w:hAnsi="Arial" w:cs="Arial"/>
        <w:sz w:val="16"/>
        <w:szCs w:val="16"/>
      </w:rPr>
    </w:pPr>
    <w:r w:rsidRPr="00C41A46">
      <w:rPr>
        <w:rFonts w:ascii="Arial" w:hAnsi="Arial" w:cs="Arial"/>
        <w:sz w:val="16"/>
        <w:szCs w:val="16"/>
      </w:rPr>
      <w:t>0</w:t>
    </w:r>
    <w:r w:rsidR="003F7B62">
      <w:rPr>
        <w:rFonts w:ascii="Arial" w:hAnsi="Arial" w:cs="Arial"/>
        <w:sz w:val="16"/>
        <w:szCs w:val="16"/>
      </w:rPr>
      <w:t>02</w:t>
    </w:r>
    <w:r w:rsidRPr="00C41A46">
      <w:rPr>
        <w:rFonts w:ascii="Arial" w:hAnsi="Arial" w:cs="Arial"/>
        <w:sz w:val="16"/>
        <w:szCs w:val="16"/>
      </w:rPr>
      <w:t>-1</w:t>
    </w:r>
    <w:r w:rsidR="003F7B62">
      <w:rPr>
        <w:rFonts w:ascii="Arial" w:hAnsi="Arial" w:cs="Arial"/>
        <w:sz w:val="16"/>
        <w:szCs w:val="16"/>
      </w:rPr>
      <w:t>83</w:t>
    </w:r>
    <w:r w:rsidRPr="00C41A46">
      <w:rPr>
        <w:rFonts w:ascii="Arial" w:hAnsi="Arial" w:cs="Arial"/>
        <w:sz w:val="16"/>
        <w:szCs w:val="16"/>
      </w:rPr>
      <w:t>0/20</w:t>
    </w:r>
    <w:r>
      <w:rPr>
        <w:rFonts w:ascii="Arial" w:hAnsi="Arial" w:cs="Arial"/>
        <w:sz w:val="16"/>
        <w:szCs w:val="16"/>
      </w:rPr>
      <w:t>11</w:t>
    </w:r>
    <w:r w:rsidRPr="00C41A46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</w:t>
    </w:r>
    <w:r w:rsidR="003F7B6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55" w:rsidRDefault="00335255" w:rsidP="003C426B">
      <w:r>
        <w:separator/>
      </w:r>
    </w:p>
  </w:footnote>
  <w:footnote w:type="continuationSeparator" w:id="0">
    <w:p w:rsidR="00335255" w:rsidRDefault="00335255" w:rsidP="003C4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65" w:rsidRPr="00D52E65" w:rsidRDefault="005D06A4" w:rsidP="00D52E65">
    <w:pPr>
      <w:pStyle w:val="Footer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5D06A4">
      <w:rPr>
        <w:rFonts w:asciiTheme="minorHAnsi" w:hAnsiTheme="minorHAnsi" w:cstheme="minorHAnsi"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4927600</wp:posOffset>
          </wp:positionH>
          <wp:positionV relativeFrom="paragraph">
            <wp:posOffset>-143933</wp:posOffset>
          </wp:positionV>
          <wp:extent cx="1126067" cy="372533"/>
          <wp:effectExtent l="0" t="0" r="0" b="0"/>
          <wp:wrapNone/>
          <wp:docPr id="8" name="Picture 2" descr="C:\Users\richc\Desktop\Netsol\Images\smartOC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chc\Desktop\Netsol\Images\smartOCI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067" cy="372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2E65" w:rsidRPr="00D52E65">
      <w:rPr>
        <w:rFonts w:asciiTheme="minorHAnsi" w:hAnsiTheme="minorHAnsi" w:cstheme="minorHAnsi"/>
        <w:color w:val="7F7F7F" w:themeColor="text1" w:themeTint="80"/>
        <w:sz w:val="16"/>
        <w:szCs w:val="16"/>
      </w:rPr>
      <w:t>smartOCI</w:t>
    </w:r>
    <w:r w:rsidR="00E30D78">
      <w:rPr>
        <w:rFonts w:asciiTheme="minorHAnsi" w:hAnsiTheme="minorHAnsi" w:cstheme="minorHAnsi"/>
        <w:color w:val="7F7F7F" w:themeColor="text1" w:themeTint="80"/>
        <w:sz w:val="16"/>
        <w:szCs w:val="16"/>
      </w:rPr>
      <w:t>™</w:t>
    </w:r>
    <w:r w:rsidR="003F7B6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Supplier Questionnaire </w:t>
    </w:r>
  </w:p>
  <w:p w:rsidR="0051144F" w:rsidRDefault="00274168" w:rsidP="00D52E65">
    <w:pPr>
      <w:pStyle w:val="Footer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27416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5pt;margin-top:9.6pt;width:469.7pt;height:0;z-index:251657728" o:connectortype="straight" strokecolor="#ffc000"/>
      </w:pict>
    </w:r>
    <w:r w:rsidR="00AE1AB7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Page </w:t>
    </w:r>
    <w:r w:rsidRPr="00AE1AB7">
      <w:rPr>
        <w:rFonts w:asciiTheme="minorHAnsi" w:hAnsiTheme="minorHAnsi" w:cstheme="minorHAnsi"/>
        <w:color w:val="7F7F7F" w:themeColor="text1" w:themeTint="80"/>
        <w:sz w:val="16"/>
        <w:szCs w:val="16"/>
      </w:rPr>
      <w:fldChar w:fldCharType="begin"/>
    </w:r>
    <w:r w:rsidR="00AE1AB7" w:rsidRPr="00AE1AB7">
      <w:rPr>
        <w:rFonts w:asciiTheme="minorHAnsi" w:hAnsiTheme="minorHAnsi" w:cstheme="minorHAnsi"/>
        <w:color w:val="7F7F7F" w:themeColor="text1" w:themeTint="80"/>
        <w:sz w:val="16"/>
        <w:szCs w:val="16"/>
      </w:rPr>
      <w:instrText xml:space="preserve"> PAGE   \* MERGEFORMAT </w:instrText>
    </w:r>
    <w:r w:rsidRPr="00AE1AB7">
      <w:rPr>
        <w:rFonts w:asciiTheme="minorHAnsi" w:hAnsiTheme="minorHAnsi" w:cstheme="minorHAnsi"/>
        <w:color w:val="7F7F7F" w:themeColor="text1" w:themeTint="80"/>
        <w:sz w:val="16"/>
        <w:szCs w:val="16"/>
      </w:rPr>
      <w:fldChar w:fldCharType="separate"/>
    </w:r>
    <w:r w:rsidR="00836F04">
      <w:rPr>
        <w:rFonts w:asciiTheme="minorHAnsi" w:hAnsiTheme="minorHAnsi" w:cstheme="minorHAnsi"/>
        <w:noProof/>
        <w:color w:val="7F7F7F" w:themeColor="text1" w:themeTint="80"/>
        <w:sz w:val="16"/>
        <w:szCs w:val="16"/>
      </w:rPr>
      <w:t>2</w:t>
    </w:r>
    <w:r w:rsidRPr="00AE1AB7">
      <w:rPr>
        <w:rFonts w:asciiTheme="minorHAnsi" w:hAnsiTheme="minorHAnsi" w:cstheme="minorHAnsi"/>
        <w:color w:val="7F7F7F" w:themeColor="text1" w:themeTint="80"/>
        <w:sz w:val="16"/>
        <w:szCs w:val="16"/>
      </w:rPr>
      <w:fldChar w:fldCharType="end"/>
    </w:r>
  </w:p>
  <w:p w:rsidR="00160D1A" w:rsidRDefault="00160D1A" w:rsidP="00D52E65">
    <w:pPr>
      <w:pStyle w:val="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2F1"/>
    <w:multiLevelType w:val="multilevel"/>
    <w:tmpl w:val="CBA63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08305C83"/>
    <w:multiLevelType w:val="hybridMultilevel"/>
    <w:tmpl w:val="9E5C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0469"/>
    <w:multiLevelType w:val="hybridMultilevel"/>
    <w:tmpl w:val="B88EA804"/>
    <w:lvl w:ilvl="0" w:tplc="8740430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60942"/>
    <w:multiLevelType w:val="hybridMultilevel"/>
    <w:tmpl w:val="A5E6F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83095B"/>
    <w:multiLevelType w:val="hybridMultilevel"/>
    <w:tmpl w:val="35F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97C51"/>
    <w:multiLevelType w:val="hybridMultilevel"/>
    <w:tmpl w:val="27B0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F2C0B"/>
    <w:multiLevelType w:val="hybridMultilevel"/>
    <w:tmpl w:val="B77A6C3C"/>
    <w:lvl w:ilvl="0" w:tplc="9878D3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74122"/>
    <w:multiLevelType w:val="hybridMultilevel"/>
    <w:tmpl w:val="E9DA190A"/>
    <w:lvl w:ilvl="0" w:tplc="D4C04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E29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67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C0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2B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26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7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8E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08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E33BF"/>
    <w:multiLevelType w:val="hybridMultilevel"/>
    <w:tmpl w:val="CBA6305C"/>
    <w:lvl w:ilvl="0" w:tplc="D054B6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9">
    <w:nsid w:val="33CD0011"/>
    <w:multiLevelType w:val="hybridMultilevel"/>
    <w:tmpl w:val="64C8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D7490"/>
    <w:multiLevelType w:val="hybridMultilevel"/>
    <w:tmpl w:val="F00A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24451"/>
    <w:multiLevelType w:val="hybridMultilevel"/>
    <w:tmpl w:val="3C9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1434"/>
    <w:multiLevelType w:val="hybridMultilevel"/>
    <w:tmpl w:val="67769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3">
    <w:nsid w:val="6EB27929"/>
    <w:multiLevelType w:val="hybridMultilevel"/>
    <w:tmpl w:val="BCD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F1804"/>
    <w:multiLevelType w:val="hybridMultilevel"/>
    <w:tmpl w:val="FC12C690"/>
    <w:lvl w:ilvl="0" w:tplc="9878D3D4">
      <w:numFmt w:val="bullet"/>
      <w:lvlText w:val="-"/>
      <w:lvlJc w:val="left"/>
      <w:pPr>
        <w:ind w:left="57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2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A1DB9"/>
    <w:rsid w:val="00005EFA"/>
    <w:rsid w:val="000125E9"/>
    <w:rsid w:val="00020B03"/>
    <w:rsid w:val="000263B1"/>
    <w:rsid w:val="00027E7D"/>
    <w:rsid w:val="0003504E"/>
    <w:rsid w:val="000351E8"/>
    <w:rsid w:val="0004342C"/>
    <w:rsid w:val="000459F8"/>
    <w:rsid w:val="00050C33"/>
    <w:rsid w:val="0005354D"/>
    <w:rsid w:val="00054B3A"/>
    <w:rsid w:val="00054D20"/>
    <w:rsid w:val="00060916"/>
    <w:rsid w:val="0006265F"/>
    <w:rsid w:val="00063F1E"/>
    <w:rsid w:val="00064458"/>
    <w:rsid w:val="00067BC9"/>
    <w:rsid w:val="00074AD1"/>
    <w:rsid w:val="00076509"/>
    <w:rsid w:val="00077399"/>
    <w:rsid w:val="000819E9"/>
    <w:rsid w:val="00086749"/>
    <w:rsid w:val="00086ABA"/>
    <w:rsid w:val="000A53DA"/>
    <w:rsid w:val="000B04B5"/>
    <w:rsid w:val="000B7467"/>
    <w:rsid w:val="000C2F81"/>
    <w:rsid w:val="000C4349"/>
    <w:rsid w:val="000D5508"/>
    <w:rsid w:val="000E5BD8"/>
    <w:rsid w:val="000F022E"/>
    <w:rsid w:val="000F19A2"/>
    <w:rsid w:val="000F751A"/>
    <w:rsid w:val="00101762"/>
    <w:rsid w:val="00102A25"/>
    <w:rsid w:val="00124563"/>
    <w:rsid w:val="00134477"/>
    <w:rsid w:val="00142396"/>
    <w:rsid w:val="0014301A"/>
    <w:rsid w:val="00143D76"/>
    <w:rsid w:val="00156801"/>
    <w:rsid w:val="00160851"/>
    <w:rsid w:val="00160D1A"/>
    <w:rsid w:val="001674A7"/>
    <w:rsid w:val="0017035E"/>
    <w:rsid w:val="0017772A"/>
    <w:rsid w:val="00181B46"/>
    <w:rsid w:val="001837D6"/>
    <w:rsid w:val="001855E4"/>
    <w:rsid w:val="001865AD"/>
    <w:rsid w:val="00186EC4"/>
    <w:rsid w:val="0019176D"/>
    <w:rsid w:val="00195BC5"/>
    <w:rsid w:val="001A63E7"/>
    <w:rsid w:val="001A785B"/>
    <w:rsid w:val="001B1AF3"/>
    <w:rsid w:val="001B230E"/>
    <w:rsid w:val="001B5F33"/>
    <w:rsid w:val="001C23D9"/>
    <w:rsid w:val="001C7757"/>
    <w:rsid w:val="001E4405"/>
    <w:rsid w:val="001E7132"/>
    <w:rsid w:val="001E77F0"/>
    <w:rsid w:val="001F6DF2"/>
    <w:rsid w:val="002078BE"/>
    <w:rsid w:val="0021373F"/>
    <w:rsid w:val="00214403"/>
    <w:rsid w:val="002212DA"/>
    <w:rsid w:val="0022234B"/>
    <w:rsid w:val="002229B1"/>
    <w:rsid w:val="00227B66"/>
    <w:rsid w:val="00230678"/>
    <w:rsid w:val="0023131D"/>
    <w:rsid w:val="002359A8"/>
    <w:rsid w:val="0024052E"/>
    <w:rsid w:val="002411C3"/>
    <w:rsid w:val="00241507"/>
    <w:rsid w:val="002448A2"/>
    <w:rsid w:val="002552A5"/>
    <w:rsid w:val="0026121C"/>
    <w:rsid w:val="0026781A"/>
    <w:rsid w:val="00271D27"/>
    <w:rsid w:val="00274168"/>
    <w:rsid w:val="002751EC"/>
    <w:rsid w:val="002865A3"/>
    <w:rsid w:val="00290338"/>
    <w:rsid w:val="00290B06"/>
    <w:rsid w:val="00291311"/>
    <w:rsid w:val="0029176F"/>
    <w:rsid w:val="002C1A32"/>
    <w:rsid w:val="002C37E2"/>
    <w:rsid w:val="002C6F1F"/>
    <w:rsid w:val="002D0757"/>
    <w:rsid w:val="002E4E0C"/>
    <w:rsid w:val="002E6CBF"/>
    <w:rsid w:val="002F0058"/>
    <w:rsid w:val="002F2A30"/>
    <w:rsid w:val="002F4443"/>
    <w:rsid w:val="0030598D"/>
    <w:rsid w:val="00313B33"/>
    <w:rsid w:val="00323A50"/>
    <w:rsid w:val="00324104"/>
    <w:rsid w:val="00335255"/>
    <w:rsid w:val="00336B6F"/>
    <w:rsid w:val="00350741"/>
    <w:rsid w:val="00352B92"/>
    <w:rsid w:val="00365088"/>
    <w:rsid w:val="00385C3B"/>
    <w:rsid w:val="00394122"/>
    <w:rsid w:val="003955F9"/>
    <w:rsid w:val="00395AFA"/>
    <w:rsid w:val="00395CB5"/>
    <w:rsid w:val="00397870"/>
    <w:rsid w:val="003A1DB9"/>
    <w:rsid w:val="003A20F3"/>
    <w:rsid w:val="003A3174"/>
    <w:rsid w:val="003B35C7"/>
    <w:rsid w:val="003B5A68"/>
    <w:rsid w:val="003C09B6"/>
    <w:rsid w:val="003C262B"/>
    <w:rsid w:val="003C426B"/>
    <w:rsid w:val="003D09BD"/>
    <w:rsid w:val="003D5F36"/>
    <w:rsid w:val="003E0269"/>
    <w:rsid w:val="003E6D23"/>
    <w:rsid w:val="003E7ECC"/>
    <w:rsid w:val="003F4059"/>
    <w:rsid w:val="003F606B"/>
    <w:rsid w:val="003F7B62"/>
    <w:rsid w:val="003F7D28"/>
    <w:rsid w:val="00404BE2"/>
    <w:rsid w:val="00411560"/>
    <w:rsid w:val="00416D4D"/>
    <w:rsid w:val="00422F1C"/>
    <w:rsid w:val="00423911"/>
    <w:rsid w:val="004259C1"/>
    <w:rsid w:val="00427934"/>
    <w:rsid w:val="00436E5E"/>
    <w:rsid w:val="0046425E"/>
    <w:rsid w:val="00471282"/>
    <w:rsid w:val="00475C25"/>
    <w:rsid w:val="00480A66"/>
    <w:rsid w:val="00483219"/>
    <w:rsid w:val="00483788"/>
    <w:rsid w:val="00486DD5"/>
    <w:rsid w:val="00491512"/>
    <w:rsid w:val="00496C06"/>
    <w:rsid w:val="004978DD"/>
    <w:rsid w:val="004A08B7"/>
    <w:rsid w:val="004A1918"/>
    <w:rsid w:val="004A49FF"/>
    <w:rsid w:val="004A51F2"/>
    <w:rsid w:val="004A5EE6"/>
    <w:rsid w:val="004A6690"/>
    <w:rsid w:val="004E7BCE"/>
    <w:rsid w:val="004F64E1"/>
    <w:rsid w:val="00502E4C"/>
    <w:rsid w:val="005049A0"/>
    <w:rsid w:val="00506E55"/>
    <w:rsid w:val="0051043A"/>
    <w:rsid w:val="0051144F"/>
    <w:rsid w:val="005174F4"/>
    <w:rsid w:val="00521F49"/>
    <w:rsid w:val="005250EB"/>
    <w:rsid w:val="0052520E"/>
    <w:rsid w:val="00532B66"/>
    <w:rsid w:val="00533F73"/>
    <w:rsid w:val="00536F17"/>
    <w:rsid w:val="00537E95"/>
    <w:rsid w:val="00550008"/>
    <w:rsid w:val="00555B87"/>
    <w:rsid w:val="00561A11"/>
    <w:rsid w:val="0056784F"/>
    <w:rsid w:val="005718D3"/>
    <w:rsid w:val="005A3A28"/>
    <w:rsid w:val="005A4C0B"/>
    <w:rsid w:val="005B345C"/>
    <w:rsid w:val="005B381D"/>
    <w:rsid w:val="005B65F1"/>
    <w:rsid w:val="005C4B80"/>
    <w:rsid w:val="005C7E11"/>
    <w:rsid w:val="005D06A4"/>
    <w:rsid w:val="005D1597"/>
    <w:rsid w:val="005D3123"/>
    <w:rsid w:val="005D542F"/>
    <w:rsid w:val="005D67F1"/>
    <w:rsid w:val="005E3833"/>
    <w:rsid w:val="005E4283"/>
    <w:rsid w:val="005F1F97"/>
    <w:rsid w:val="005F2A52"/>
    <w:rsid w:val="005F4419"/>
    <w:rsid w:val="00600B6A"/>
    <w:rsid w:val="00601FD3"/>
    <w:rsid w:val="00610D93"/>
    <w:rsid w:val="00614D8C"/>
    <w:rsid w:val="0062261F"/>
    <w:rsid w:val="00623D0F"/>
    <w:rsid w:val="006276CA"/>
    <w:rsid w:val="0063676C"/>
    <w:rsid w:val="0064153F"/>
    <w:rsid w:val="0065200F"/>
    <w:rsid w:val="006537CF"/>
    <w:rsid w:val="0065443C"/>
    <w:rsid w:val="006552F8"/>
    <w:rsid w:val="00664F1B"/>
    <w:rsid w:val="00673782"/>
    <w:rsid w:val="00684A9E"/>
    <w:rsid w:val="006A4B46"/>
    <w:rsid w:val="006A60CB"/>
    <w:rsid w:val="006B18F0"/>
    <w:rsid w:val="006B29AF"/>
    <w:rsid w:val="006B2C14"/>
    <w:rsid w:val="006B614D"/>
    <w:rsid w:val="006C417A"/>
    <w:rsid w:val="006D0FA7"/>
    <w:rsid w:val="006D4487"/>
    <w:rsid w:val="006E50A1"/>
    <w:rsid w:val="006F04F5"/>
    <w:rsid w:val="006F1B24"/>
    <w:rsid w:val="006F3D2C"/>
    <w:rsid w:val="007046B4"/>
    <w:rsid w:val="00707CDC"/>
    <w:rsid w:val="00711EC9"/>
    <w:rsid w:val="007133DF"/>
    <w:rsid w:val="007302D1"/>
    <w:rsid w:val="00740051"/>
    <w:rsid w:val="00754A2C"/>
    <w:rsid w:val="00757041"/>
    <w:rsid w:val="00757F6D"/>
    <w:rsid w:val="00766639"/>
    <w:rsid w:val="00767D13"/>
    <w:rsid w:val="007703F5"/>
    <w:rsid w:val="00774C71"/>
    <w:rsid w:val="00777B78"/>
    <w:rsid w:val="00784309"/>
    <w:rsid w:val="0078475F"/>
    <w:rsid w:val="007847E2"/>
    <w:rsid w:val="00790276"/>
    <w:rsid w:val="007905E9"/>
    <w:rsid w:val="00795973"/>
    <w:rsid w:val="00796326"/>
    <w:rsid w:val="007A141E"/>
    <w:rsid w:val="007A3723"/>
    <w:rsid w:val="007A7B9C"/>
    <w:rsid w:val="007B1EFC"/>
    <w:rsid w:val="007D585D"/>
    <w:rsid w:val="007D6B28"/>
    <w:rsid w:val="007E295C"/>
    <w:rsid w:val="007F66FF"/>
    <w:rsid w:val="00800B74"/>
    <w:rsid w:val="00805294"/>
    <w:rsid w:val="00812F6E"/>
    <w:rsid w:val="008132F3"/>
    <w:rsid w:val="0081395B"/>
    <w:rsid w:val="008156B9"/>
    <w:rsid w:val="00815A2A"/>
    <w:rsid w:val="00823E8A"/>
    <w:rsid w:val="00830F62"/>
    <w:rsid w:val="00832244"/>
    <w:rsid w:val="00836F04"/>
    <w:rsid w:val="008505F3"/>
    <w:rsid w:val="00854FFE"/>
    <w:rsid w:val="00856DAA"/>
    <w:rsid w:val="00857263"/>
    <w:rsid w:val="008636B3"/>
    <w:rsid w:val="00883031"/>
    <w:rsid w:val="0088356C"/>
    <w:rsid w:val="008921F1"/>
    <w:rsid w:val="008A123C"/>
    <w:rsid w:val="008A64FF"/>
    <w:rsid w:val="008A7B68"/>
    <w:rsid w:val="008B0388"/>
    <w:rsid w:val="008B3271"/>
    <w:rsid w:val="008B3BC4"/>
    <w:rsid w:val="008B687E"/>
    <w:rsid w:val="008C4D93"/>
    <w:rsid w:val="008D29AE"/>
    <w:rsid w:val="008D5D4D"/>
    <w:rsid w:val="008F07BC"/>
    <w:rsid w:val="008F12E8"/>
    <w:rsid w:val="008F3B0D"/>
    <w:rsid w:val="008F4CF7"/>
    <w:rsid w:val="00901BBF"/>
    <w:rsid w:val="00903A8E"/>
    <w:rsid w:val="00903B2A"/>
    <w:rsid w:val="009078A6"/>
    <w:rsid w:val="0091365A"/>
    <w:rsid w:val="00917F13"/>
    <w:rsid w:val="009203AE"/>
    <w:rsid w:val="009204A6"/>
    <w:rsid w:val="00921D64"/>
    <w:rsid w:val="00923CC0"/>
    <w:rsid w:val="00941A65"/>
    <w:rsid w:val="00951F90"/>
    <w:rsid w:val="00956AC7"/>
    <w:rsid w:val="00962830"/>
    <w:rsid w:val="009647E8"/>
    <w:rsid w:val="00965CF7"/>
    <w:rsid w:val="0096600F"/>
    <w:rsid w:val="009661B0"/>
    <w:rsid w:val="00972ACB"/>
    <w:rsid w:val="009760C4"/>
    <w:rsid w:val="00977917"/>
    <w:rsid w:val="00980C38"/>
    <w:rsid w:val="009848E0"/>
    <w:rsid w:val="00985AC5"/>
    <w:rsid w:val="009907E0"/>
    <w:rsid w:val="00996236"/>
    <w:rsid w:val="009B2934"/>
    <w:rsid w:val="009D360D"/>
    <w:rsid w:val="009D4EBC"/>
    <w:rsid w:val="009E07B2"/>
    <w:rsid w:val="009F7FC8"/>
    <w:rsid w:val="00A1251B"/>
    <w:rsid w:val="00A14ADE"/>
    <w:rsid w:val="00A20A2F"/>
    <w:rsid w:val="00A23651"/>
    <w:rsid w:val="00A24A53"/>
    <w:rsid w:val="00A257B3"/>
    <w:rsid w:val="00A26C19"/>
    <w:rsid w:val="00A27DDF"/>
    <w:rsid w:val="00A32F46"/>
    <w:rsid w:val="00A36CAF"/>
    <w:rsid w:val="00A37140"/>
    <w:rsid w:val="00A41706"/>
    <w:rsid w:val="00A419A1"/>
    <w:rsid w:val="00A52439"/>
    <w:rsid w:val="00A530B2"/>
    <w:rsid w:val="00A655FD"/>
    <w:rsid w:val="00A70421"/>
    <w:rsid w:val="00AA2D73"/>
    <w:rsid w:val="00AD015F"/>
    <w:rsid w:val="00AD0191"/>
    <w:rsid w:val="00AD06FF"/>
    <w:rsid w:val="00AE1AB7"/>
    <w:rsid w:val="00AE5A10"/>
    <w:rsid w:val="00AF58B5"/>
    <w:rsid w:val="00AF77AC"/>
    <w:rsid w:val="00B06B98"/>
    <w:rsid w:val="00B103D0"/>
    <w:rsid w:val="00B13853"/>
    <w:rsid w:val="00B149A5"/>
    <w:rsid w:val="00B17780"/>
    <w:rsid w:val="00B2023C"/>
    <w:rsid w:val="00B30ED6"/>
    <w:rsid w:val="00B314A5"/>
    <w:rsid w:val="00B462E9"/>
    <w:rsid w:val="00B50EB4"/>
    <w:rsid w:val="00B54934"/>
    <w:rsid w:val="00B56833"/>
    <w:rsid w:val="00B63CA7"/>
    <w:rsid w:val="00B64329"/>
    <w:rsid w:val="00B65E9F"/>
    <w:rsid w:val="00B671F1"/>
    <w:rsid w:val="00B82B6C"/>
    <w:rsid w:val="00B9042A"/>
    <w:rsid w:val="00B90744"/>
    <w:rsid w:val="00BA2F5F"/>
    <w:rsid w:val="00BB0E11"/>
    <w:rsid w:val="00BC0E48"/>
    <w:rsid w:val="00BC1103"/>
    <w:rsid w:val="00BC2168"/>
    <w:rsid w:val="00BC2792"/>
    <w:rsid w:val="00BC3821"/>
    <w:rsid w:val="00BD2F0B"/>
    <w:rsid w:val="00BD7748"/>
    <w:rsid w:val="00BF39AE"/>
    <w:rsid w:val="00BF3B74"/>
    <w:rsid w:val="00BF6DCD"/>
    <w:rsid w:val="00C0004D"/>
    <w:rsid w:val="00C00D93"/>
    <w:rsid w:val="00C0138E"/>
    <w:rsid w:val="00C3161F"/>
    <w:rsid w:val="00C32007"/>
    <w:rsid w:val="00C33AB9"/>
    <w:rsid w:val="00C41A46"/>
    <w:rsid w:val="00C4624D"/>
    <w:rsid w:val="00C5065F"/>
    <w:rsid w:val="00C534CE"/>
    <w:rsid w:val="00C54E85"/>
    <w:rsid w:val="00C6088A"/>
    <w:rsid w:val="00C737B2"/>
    <w:rsid w:val="00C844C6"/>
    <w:rsid w:val="00CA2B49"/>
    <w:rsid w:val="00CB2AA7"/>
    <w:rsid w:val="00CC3DB8"/>
    <w:rsid w:val="00CC66FF"/>
    <w:rsid w:val="00CD0FB8"/>
    <w:rsid w:val="00CD71EB"/>
    <w:rsid w:val="00CF11B8"/>
    <w:rsid w:val="00CF5EA2"/>
    <w:rsid w:val="00D03BCE"/>
    <w:rsid w:val="00D05016"/>
    <w:rsid w:val="00D21EB5"/>
    <w:rsid w:val="00D22189"/>
    <w:rsid w:val="00D2663F"/>
    <w:rsid w:val="00D35931"/>
    <w:rsid w:val="00D369C6"/>
    <w:rsid w:val="00D3716A"/>
    <w:rsid w:val="00D44FCD"/>
    <w:rsid w:val="00D52E65"/>
    <w:rsid w:val="00D540FF"/>
    <w:rsid w:val="00D544AB"/>
    <w:rsid w:val="00D64958"/>
    <w:rsid w:val="00D64AC4"/>
    <w:rsid w:val="00DA3E80"/>
    <w:rsid w:val="00DA726D"/>
    <w:rsid w:val="00DB0DA8"/>
    <w:rsid w:val="00DB500F"/>
    <w:rsid w:val="00DC060E"/>
    <w:rsid w:val="00DC35AC"/>
    <w:rsid w:val="00DC47BA"/>
    <w:rsid w:val="00DD62FC"/>
    <w:rsid w:val="00DE16DB"/>
    <w:rsid w:val="00DE6DAA"/>
    <w:rsid w:val="00E02C45"/>
    <w:rsid w:val="00E135F8"/>
    <w:rsid w:val="00E17EA8"/>
    <w:rsid w:val="00E226F6"/>
    <w:rsid w:val="00E30D78"/>
    <w:rsid w:val="00E37836"/>
    <w:rsid w:val="00E40227"/>
    <w:rsid w:val="00E426BD"/>
    <w:rsid w:val="00E42F51"/>
    <w:rsid w:val="00E54412"/>
    <w:rsid w:val="00E562EE"/>
    <w:rsid w:val="00E57544"/>
    <w:rsid w:val="00E60A9B"/>
    <w:rsid w:val="00E6453E"/>
    <w:rsid w:val="00E719AE"/>
    <w:rsid w:val="00E74973"/>
    <w:rsid w:val="00E84F72"/>
    <w:rsid w:val="00EA2517"/>
    <w:rsid w:val="00EB2D6C"/>
    <w:rsid w:val="00EC2192"/>
    <w:rsid w:val="00EC5AE9"/>
    <w:rsid w:val="00ED1051"/>
    <w:rsid w:val="00ED303A"/>
    <w:rsid w:val="00ED6D5A"/>
    <w:rsid w:val="00EE4280"/>
    <w:rsid w:val="00EE771B"/>
    <w:rsid w:val="00EF1197"/>
    <w:rsid w:val="00EF2CF1"/>
    <w:rsid w:val="00EF2D1A"/>
    <w:rsid w:val="00EF3977"/>
    <w:rsid w:val="00EF678C"/>
    <w:rsid w:val="00F0030A"/>
    <w:rsid w:val="00F10CD0"/>
    <w:rsid w:val="00F20038"/>
    <w:rsid w:val="00F226F3"/>
    <w:rsid w:val="00F25226"/>
    <w:rsid w:val="00F27BCD"/>
    <w:rsid w:val="00F27FC0"/>
    <w:rsid w:val="00F30DE7"/>
    <w:rsid w:val="00F32DD6"/>
    <w:rsid w:val="00F566CE"/>
    <w:rsid w:val="00F6217A"/>
    <w:rsid w:val="00F81ACE"/>
    <w:rsid w:val="00F97943"/>
    <w:rsid w:val="00FA3448"/>
    <w:rsid w:val="00FA3FD9"/>
    <w:rsid w:val="00FB06A2"/>
    <w:rsid w:val="00FC6005"/>
    <w:rsid w:val="00FC7866"/>
    <w:rsid w:val="00FE1E01"/>
    <w:rsid w:val="00FE2A63"/>
    <w:rsid w:val="00FE70D8"/>
    <w:rsid w:val="00FF0E46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F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4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6B"/>
    <w:rPr>
      <w:sz w:val="24"/>
      <w:szCs w:val="24"/>
    </w:rPr>
  </w:style>
  <w:style w:type="paragraph" w:styleId="FootnoteText">
    <w:name w:val="footnote text"/>
    <w:basedOn w:val="Normal"/>
    <w:link w:val="FootnoteTextChar"/>
    <w:rsid w:val="003E7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7ECC"/>
  </w:style>
  <w:style w:type="character" w:styleId="FootnoteReference">
    <w:name w:val="footnote reference"/>
    <w:basedOn w:val="DefaultParagraphFont"/>
    <w:rsid w:val="003E7ECC"/>
    <w:rPr>
      <w:vertAlign w:val="superscript"/>
    </w:rPr>
  </w:style>
  <w:style w:type="character" w:styleId="Hyperlink">
    <w:name w:val="Hyperlink"/>
    <w:basedOn w:val="DefaultParagraphFont"/>
    <w:uiPriority w:val="99"/>
    <w:rsid w:val="00F10CD0"/>
    <w:rPr>
      <w:color w:val="0000FF"/>
      <w:u w:val="single"/>
    </w:rPr>
  </w:style>
  <w:style w:type="paragraph" w:customStyle="1" w:styleId="Default">
    <w:name w:val="Default"/>
    <w:rsid w:val="003B5A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24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63"/>
    <w:pPr>
      <w:ind w:left="720"/>
      <w:contextualSpacing/>
    </w:pPr>
    <w:rPr>
      <w:color w:val="000000"/>
    </w:rPr>
  </w:style>
  <w:style w:type="character" w:customStyle="1" w:styleId="apple-style-span">
    <w:name w:val="apple-style-span"/>
    <w:basedOn w:val="DefaultParagraphFont"/>
    <w:rsid w:val="00BC1103"/>
  </w:style>
  <w:style w:type="character" w:styleId="Emphasis">
    <w:name w:val="Emphasis"/>
    <w:basedOn w:val="DefaultParagraphFont"/>
    <w:uiPriority w:val="20"/>
    <w:qFormat/>
    <w:rsid w:val="00BC1103"/>
    <w:rPr>
      <w:i/>
      <w:iCs/>
    </w:rPr>
  </w:style>
  <w:style w:type="character" w:customStyle="1" w:styleId="apple-converted-space">
    <w:name w:val="apple-converted-space"/>
    <w:basedOn w:val="DefaultParagraphFont"/>
    <w:rsid w:val="00BC1103"/>
  </w:style>
  <w:style w:type="character" w:customStyle="1" w:styleId="Heading1Char">
    <w:name w:val="Heading 1 Char"/>
    <w:basedOn w:val="DefaultParagraphFont"/>
    <w:link w:val="Heading1"/>
    <w:rsid w:val="005D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D06A4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5D06A4"/>
    <w:pPr>
      <w:tabs>
        <w:tab w:val="right" w:leader="dot" w:pos="9350"/>
      </w:tabs>
      <w:spacing w:after="100"/>
    </w:pPr>
    <w:rPr>
      <w:rFonts w:asciiTheme="minorHAnsi" w:hAnsiTheme="minorHAnsi" w:cstheme="minorHAnsi"/>
      <w:noProof/>
    </w:rPr>
  </w:style>
  <w:style w:type="table" w:styleId="TableGrid">
    <w:name w:val="Table Grid"/>
    <w:basedOn w:val="TableNormal"/>
    <w:rsid w:val="003F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c\Desktop\Netsol\templates\smartOCI_release_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 xmlns="03844916-8be2-4606-8d5e-9c05b0ba38ee" xsi:nil="true"/>
    <Description0 xmlns="03844916-8be2-4606-8d5e-9c05b0ba38ee" xsi:nil="true"/>
    <DocumentType xmlns="3ee67091-802d-44d5-a08d-fc8a69113cfc">1</DocumentType>
    <IconOverlay xmlns="http://schemas.microsoft.com/sharepoint/v4" xsi:nil="true"/>
    <RevisionDate xmlns="03844916-8be2-4606-8d5e-9c05b0ba38ee" xsi:nil="true"/>
    <RevisionNumber xmlns="03844916-8be2-4606-8d5e-9c05b0ba38ee" xsi:nil="true"/>
    <ExcelID xmlns="03844916-8be2-4606-8d5e-9c05b0ba38ee" xsi:nil="true"/>
    <DocumentName xmlns="3ee67091-802d-44d5-a08d-fc8a69113cfc">1280</DocumentName>
    <RevisionDateText xmlns="03844916-8be2-4606-8d5e-9c05b0ba38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A732EB2E03A42BEA0C7E367F049E0" ma:contentTypeVersion="40" ma:contentTypeDescription="Create a new document." ma:contentTypeScope="" ma:versionID="2791aba6963d4de6e6846e25e546d0db">
  <xsd:schema xmlns:xsd="http://www.w3.org/2001/XMLSchema" xmlns:xs="http://www.w3.org/2001/XMLSchema" xmlns:p="http://schemas.microsoft.com/office/2006/metadata/properties" xmlns:ns2="03844916-8be2-4606-8d5e-9c05b0ba38ee" xmlns:ns3="3ee67091-802d-44d5-a08d-fc8a69113cfc" xmlns:ns4="http://schemas.microsoft.com/sharepoint/v4" targetNamespace="http://schemas.microsoft.com/office/2006/metadata/properties" ma:root="true" ma:fieldsID="c587438673ef135608a2fcd4dab4fc7b" ns2:_="" ns3:_="" ns4:_="">
    <xsd:import namespace="03844916-8be2-4606-8d5e-9c05b0ba38ee"/>
    <xsd:import namespace="3ee67091-802d-44d5-a08d-fc8a69113cf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visionNumber" minOccurs="0"/>
                <xsd:element ref="ns2:RevisionDate" minOccurs="0"/>
                <xsd:element ref="ns2:ExcelID" minOccurs="0"/>
                <xsd:element ref="ns2:RevisionDateText" minOccurs="0"/>
                <xsd:element ref="ns2:Delete" minOccurs="0"/>
                <xsd:element ref="ns3:DocumentName"/>
                <xsd:element ref="ns3:DocumentType" minOccurs="0"/>
                <xsd:element ref="ns4:IconOverlay" minOccurs="0"/>
                <xsd:element ref="ns3:Document_x0020_Name_x003a_Prime_x0020_Contract_x0020_Number" minOccurs="0"/>
                <xsd:element ref="ns3:Document_x0020_Name_x003a_Sector0" minOccurs="0"/>
                <xsd:element ref="ns3:Document_x0020_Name_x003a_DataType" minOccurs="0"/>
                <xsd:element ref="ns3:Document_x0020_Name_x003a_DocumentSortOrder" minOccurs="0"/>
                <xsd:element ref="ns3:Document_x0020_Name_x003a_TTerm" minOccurs="0"/>
                <xsd:element ref="ns3:Document_x0020_Type_x003a_Document_x0020_Type_x0020_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44916-8be2-4606-8d5e-9c05b0ba38e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dexed="true" ma:internalName="Description0">
      <xsd:simpleType>
        <xsd:restriction base="dms:Text">
          <xsd:maxLength value="255"/>
        </xsd:restriction>
      </xsd:simpleType>
    </xsd:element>
    <xsd:element name="RevisionNumber" ma:index="9" nillable="true" ma:displayName="Revision Number" ma:indexed="true" ma:internalName="RevisionNumber">
      <xsd:simpleType>
        <xsd:restriction base="dms:Text">
          <xsd:maxLength value="255"/>
        </xsd:restriction>
      </xsd:simpleType>
    </xsd:element>
    <xsd:element name="RevisionDate" ma:index="10" nillable="true" ma:displayName="Revision Date" ma:format="DateOnly" ma:indexed="true" ma:internalName="RevisionDate">
      <xsd:simpleType>
        <xsd:restriction base="dms:DateTime"/>
      </xsd:simpleType>
    </xsd:element>
    <xsd:element name="ExcelID" ma:index="11" nillable="true" ma:displayName="Excel ID" ma:internalName="ExcelID" ma:percentage="FALSE">
      <xsd:simpleType>
        <xsd:restriction base="dms:Number"/>
      </xsd:simpleType>
    </xsd:element>
    <xsd:element name="RevisionDateText" ma:index="12" nillable="true" ma:displayName="RevisionDateText" ma:internalName="RevisionDateText">
      <xsd:simpleType>
        <xsd:restriction base="dms:Text">
          <xsd:maxLength value="255"/>
        </xsd:restriction>
      </xsd:simpleType>
    </xsd:element>
    <xsd:element name="Delete" ma:index="13" nillable="true" ma:displayName="Delete" ma:internalName="De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7091-802d-44d5-a08d-fc8a69113cfc" elementFormDefault="qualified">
    <xsd:import namespace="http://schemas.microsoft.com/office/2006/documentManagement/types"/>
    <xsd:import namespace="http://schemas.microsoft.com/office/infopath/2007/PartnerControls"/>
    <xsd:element name="DocumentName" ma:index="15" ma:displayName="Document Name" ma:indexed="true" ma:list="{ef1b7282-71a3-43af-a8f9-42ec96393dd0}" ma:internalName="DocumentName" ma:showField="Title" ma:web="96eb8900-7add-4095-9642-663d410a6921">
      <xsd:simpleType>
        <xsd:restriction base="dms:Lookup"/>
      </xsd:simpleType>
    </xsd:element>
    <xsd:element name="DocumentType" ma:index="16" nillable="true" ma:displayName="Document Type" ma:list="{5eda54ac-912a-42b1-aaf5-016644873628}" ma:internalName="DocumentType" ma:readOnly="false" ma:showField="Title" ma:web="96eb8900-7add-4095-9642-663d410a6921">
      <xsd:simpleType>
        <xsd:restriction base="dms:Lookup"/>
      </xsd:simpleType>
    </xsd:element>
    <xsd:element name="Document_x0020_Name_x003a_Prime_x0020_Contract_x0020_Number" ma:index="18" nillable="true" ma:displayName="Document Name:Prime Contract Number" ma:list="{ef1b7282-71a3-43af-a8f9-42ec96393dd0}" ma:internalName="Document_x0020_Name_x003a_Prime_x0020_Contract_x0020_Number" ma:readOnly="true" ma:showField="PrimeContractNumber" ma:web="96eb8900-7add-4095-9642-663d410a6921">
      <xsd:simpleType>
        <xsd:restriction base="dms:Lookup"/>
      </xsd:simpleType>
    </xsd:element>
    <xsd:element name="Document_x0020_Name_x003a_Sector0" ma:index="19" nillable="true" ma:displayName="Document Name:Sector0" ma:list="{ef1b7282-71a3-43af-a8f9-42ec96393dd0}" ma:internalName="Document_x0020_Name_x003a_Sector0" ma:readOnly="true" ma:showField="Sector0" ma:web="96eb8900-7add-4095-9642-663d410a6921">
      <xsd:simpleType>
        <xsd:restriction base="dms:Lookup"/>
      </xsd:simpleType>
    </xsd:element>
    <xsd:element name="Document_x0020_Name_x003a_DataType" ma:index="20" nillable="true" ma:displayName="Document Name:DataType" ma:list="{ef1b7282-71a3-43af-a8f9-42ec96393dd0}" ma:internalName="Document_x0020_Name_x003a_DataType" ma:readOnly="true" ma:showField="DataType0" ma:web="96eb8900-7add-4095-9642-663d410a6921">
      <xsd:simpleType>
        <xsd:restriction base="dms:Lookup"/>
      </xsd:simpleType>
    </xsd:element>
    <xsd:element name="Document_x0020_Name_x003a_DocumentSortOrder" ma:index="21" nillable="true" ma:displayName="Document Name:DocumentSortOrder" ma:list="{ef1b7282-71a3-43af-a8f9-42ec96393dd0}" ma:internalName="Document_x0020_Name_x003a_DocumentSortOrder" ma:readOnly="true" ma:showField="DocumentSortOrder" ma:web="96eb8900-7add-4095-9642-663d410a6921">
      <xsd:simpleType>
        <xsd:restriction base="dms:Lookup"/>
      </xsd:simpleType>
    </xsd:element>
    <xsd:element name="Document_x0020_Name_x003a_TTerm" ma:index="22" nillable="true" ma:displayName="Document Name:TTerm" ma:list="{ef1b7282-71a3-43af-a8f9-42ec96393dd0}" ma:internalName="Document_x0020_Name_x003a_TTerm" ma:readOnly="true" ma:showField="TTerm0" ma:web="96eb8900-7add-4095-9642-663d410a6921">
      <xsd:simpleType>
        <xsd:restriction base="dms:Lookup"/>
      </xsd:simpleType>
    </xsd:element>
    <xsd:element name="Document_x0020_Type_x003a_Document_x0020_Type_x0020_Summary" ma:index="23" nillable="true" ma:displayName="Document Type:Document Type Summary" ma:list="{5eda54ac-912a-42b1-aaf5-016644873628}" ma:internalName="Document_x0020_Type_x003a_Document_x0020_Type_x0020_Summary" ma:readOnly="true" ma:showField="DocumentTypeSummary" ma:web="96eb8900-7add-4095-9642-663d410a692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427B2-0473-41E6-9AFE-F0F9A34F9988}"/>
</file>

<file path=customXml/itemProps2.xml><?xml version="1.0" encoding="utf-8"?>
<ds:datastoreItem xmlns:ds="http://schemas.openxmlformats.org/officeDocument/2006/customXml" ds:itemID="{4D6D998E-7476-44F2-949F-BEA5DE0A9AAA}"/>
</file>

<file path=customXml/itemProps3.xml><?xml version="1.0" encoding="utf-8"?>
<ds:datastoreItem xmlns:ds="http://schemas.openxmlformats.org/officeDocument/2006/customXml" ds:itemID="{DF8EB362-836E-4B21-8F5C-205340F34781}"/>
</file>

<file path=docProps/app.xml><?xml version="1.0" encoding="utf-8"?>
<Properties xmlns="http://schemas.openxmlformats.org/officeDocument/2006/extended-properties" xmlns:vt="http://schemas.openxmlformats.org/officeDocument/2006/docPropsVTypes">
  <Template>smartOCI_release_notes.dotx</Template>
  <TotalTime>5</TotalTime>
  <Pages>6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smartOCI Supplier Questionnaire</vt:lpstr>
    </vt:vector>
  </TitlesOfParts>
  <Company>Home User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smartOCI Supplier Questionnaire</dc:title>
  <dc:creator>Rich Chala</dc:creator>
  <cp:keywords>smartOCI</cp:keywords>
  <cp:lastModifiedBy>a07037</cp:lastModifiedBy>
  <cp:revision>4</cp:revision>
  <dcterms:created xsi:type="dcterms:W3CDTF">2011-08-29T19:59:00Z</dcterms:created>
  <dcterms:modified xsi:type="dcterms:W3CDTF">2012-02-21T15:44:00Z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0x010100E3FA732EB2E03A42BEA0C7E367F049E0</vt:lpwstr>
  </property>
  <property fmtid="{D5CDD505-2E9C-101B-9397-08002B2CF9AE}" pid="3" name="Order">
    <vt:r8>237000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_urn">
    <vt:lpwstr>Lyons, Karen M (AS) (Contr)</vt:lpwstr>
  </property>
</Properties>
</file>